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BC3EA9" w:rsidP="00406918">
      <w:pPr>
        <w:pStyle w:val="Photo"/>
        <w:spacing w:before="480" w:after="40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D46AF" wp14:editId="6D6D85C2">
                <wp:simplePos x="0" y="0"/>
                <wp:positionH relativeFrom="margin">
                  <wp:posOffset>-1006168</wp:posOffset>
                </wp:positionH>
                <wp:positionV relativeFrom="paragraph">
                  <wp:posOffset>6952900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880" w:rsidRPr="007A62B6" w:rsidRDefault="00E71880" w:rsidP="00793E44">
                            <w:pPr>
                              <w:pStyle w:val="ContactInfo"/>
                              <w:rPr>
                                <w:color w:val="000000" w:themeColor="text1"/>
                                <w:sz w:val="44"/>
                                <w:szCs w:val="44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2B6">
                              <w:rPr>
                                <w:color w:val="000000" w:themeColor="text1"/>
                                <w:sz w:val="44"/>
                                <w:szCs w:val="44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Alamat Pejabat</w:t>
                            </w:r>
                          </w:p>
                          <w:p w:rsidR="00E71880" w:rsidRPr="00793E44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465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BAHAGIAN</w:t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BAHAGIAN KHIDMAT PENGURUSAN</w:t>
                            </w:r>
                          </w:p>
                          <w:p w:rsidR="00E71880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ALAMAT</w:t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ARAS 5, GALERIA PJH, JALAN P4W, </w:t>
                            </w:r>
                          </w:p>
                          <w:p w:rsidR="00E71880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PERSIARAN PERDANA,</w:t>
                            </w:r>
                          </w:p>
                          <w:p w:rsidR="00E71880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PRESINT 4,</w:t>
                            </w:r>
                          </w:p>
                          <w:p w:rsidR="00E71880" w:rsidRPr="00793E44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62100 W.P. PUTRAJAYA</w:t>
                            </w:r>
                          </w:p>
                          <w:p w:rsidR="00E71880" w:rsidRPr="00793E44" w:rsidRDefault="00E71880" w:rsidP="007A62B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TELEFON</w:t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038919000</w:t>
                            </w:r>
                          </w:p>
                          <w:p w:rsidR="00E71880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0388919300</w:t>
                            </w:r>
                          </w:p>
                          <w:p w:rsidR="00E71880" w:rsidRPr="00793E44" w:rsidRDefault="00E71880" w:rsidP="00793E4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71880" w:rsidRPr="00793E44" w:rsidRDefault="00E71880" w:rsidP="00793E44">
                            <w:pPr>
                              <w:pStyle w:val="ContactInfo"/>
                              <w:ind w:firstLine="72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LAMAN SESAWANG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793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&lt;&lt;LAMAN SESAWANG PEJABAT&gt;&gt;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D4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9.25pt;margin-top:547.4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" filled="f" stroked="f">
                <v:textbox style="mso-fit-shape-to-text:t">
                  <w:txbxContent>
                    <w:p w:rsidR="00E71880" w:rsidRPr="007A62B6" w:rsidRDefault="00E71880" w:rsidP="00793E44">
                      <w:pPr>
                        <w:pStyle w:val="ContactInfo"/>
                        <w:rPr>
                          <w:color w:val="000000" w:themeColor="text1"/>
                          <w:sz w:val="44"/>
                          <w:szCs w:val="44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2B6">
                        <w:rPr>
                          <w:color w:val="000000" w:themeColor="text1"/>
                          <w:sz w:val="44"/>
                          <w:szCs w:val="44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Alamat Pejabat</w:t>
                      </w:r>
                    </w:p>
                    <w:p w:rsidR="00E71880" w:rsidRPr="00793E44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465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>BAHAGIAN</w:t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BAHAGIAN KHIDMAT PENGURUSAN</w:t>
                      </w:r>
                    </w:p>
                    <w:p w:rsidR="00E71880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ALAMAT</w:t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ARAS 5, GALERIA PJH, JALAN P4W, </w:t>
                      </w:r>
                    </w:p>
                    <w:p w:rsidR="00E71880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PERSIARAN PERDANA,</w:t>
                      </w:r>
                    </w:p>
                    <w:p w:rsidR="00E71880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PRESINT 4,</w:t>
                      </w:r>
                    </w:p>
                    <w:p w:rsidR="00E71880" w:rsidRPr="00793E44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62100 W.P. PUTRAJAYA</w:t>
                      </w:r>
                    </w:p>
                    <w:p w:rsidR="00E71880" w:rsidRPr="00793E44" w:rsidRDefault="00E71880" w:rsidP="007A62B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>NO. TELEFON</w:t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038919000</w:t>
                      </w:r>
                    </w:p>
                    <w:p w:rsidR="00E71880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NO.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FAKS.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0388919300</w:t>
                      </w:r>
                    </w:p>
                    <w:p w:rsidR="00E71880" w:rsidRPr="00793E44" w:rsidRDefault="00E71880" w:rsidP="00793E4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71880" w:rsidRPr="00793E44" w:rsidRDefault="00E71880" w:rsidP="00793E44">
                      <w:pPr>
                        <w:pStyle w:val="ContactInfo"/>
                        <w:ind w:firstLine="720"/>
                        <w:jc w:val="left"/>
                        <w:rPr>
                          <w:color w:val="000000" w:themeColor="text1"/>
                          <w:sz w:val="20"/>
                          <w:szCs w:val="20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>LAMAN SESAWANG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793E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&lt;&lt;LAMAN SESAWANG PEJABAT&gt;&gt;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6975" cy="10673080"/>
            <wp:effectExtent l="0" t="0" r="0" b="0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ortfolio-koso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/>
                    <a:stretch/>
                  </pic:blipFill>
                  <pic:spPr bwMode="auto">
                    <a:xfrm>
                      <a:off x="0" y="0"/>
                      <a:ext cx="7549515" cy="1067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D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1572" wp14:editId="09368DB6">
                <wp:simplePos x="0" y="0"/>
                <wp:positionH relativeFrom="margin">
                  <wp:align>right</wp:align>
                </wp:positionH>
                <wp:positionV relativeFrom="paragraph">
                  <wp:posOffset>4489863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880" w:rsidRPr="00B438DF" w:rsidRDefault="00E71880" w:rsidP="00B438DF">
                            <w:pPr>
                              <w:pStyle w:val="ContactInfo"/>
                              <w:rPr>
                                <w:color w:val="000000" w:themeColor="text1"/>
                                <w:sz w:val="72"/>
                                <w:szCs w:val="72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Jawatan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F1572" id="Text Box 2" o:spid="_x0000_s1027" type="#_x0000_t202" style="position:absolute;left:0;text-align:left;margin-left:92.8pt;margin-top:353.5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Fmdf69wAAAAIAQAADwAAAAAAAAAAAAAAAAB/BAAAZHJzL2Rvd25y&#10;ZXYueG1sUEsFBgAAAAAEAAQA8wAAAIgFAAAAAA==&#10;" filled="f" stroked="f">
                <v:textbox style="mso-fit-shape-to-text:t">
                  <w:txbxContent>
                    <w:p w:rsidR="00E71880" w:rsidRPr="00B438DF" w:rsidRDefault="00E71880" w:rsidP="00B438DF">
                      <w:pPr>
                        <w:pStyle w:val="ContactInfo"/>
                        <w:rPr>
                          <w:color w:val="000000" w:themeColor="text1"/>
                          <w:sz w:val="72"/>
                          <w:szCs w:val="72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Jawatan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8D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A39E7" wp14:editId="6A5C4D33">
                <wp:simplePos x="0" y="0"/>
                <wp:positionH relativeFrom="column">
                  <wp:posOffset>2738658</wp:posOffset>
                </wp:positionH>
                <wp:positionV relativeFrom="paragraph">
                  <wp:posOffset>5063636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880" w:rsidRPr="00B438DF" w:rsidRDefault="00E71880" w:rsidP="00B438DF">
                            <w:pPr>
                              <w:pStyle w:val="ContactInfo"/>
                              <w:rPr>
                                <w:color w:val="000000" w:themeColor="text1"/>
                                <w:sz w:val="72"/>
                                <w:szCs w:val="72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M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Bahagian/unit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A39E7" id="Text Box 3" o:spid="_x0000_s1028" type="#_x0000_t202" style="position:absolute;left:0;text-align:left;margin-left:215.65pt;margin-top:39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" filled="f" stroked="f">
                <v:textbox style="mso-fit-shape-to-text:t">
                  <w:txbxContent>
                    <w:p w:rsidR="00E71880" w:rsidRPr="00B438DF" w:rsidRDefault="00E71880" w:rsidP="00B438DF">
                      <w:pPr>
                        <w:pStyle w:val="ContactInfo"/>
                        <w:rPr>
                          <w:color w:val="000000" w:themeColor="text1"/>
                          <w:sz w:val="72"/>
                          <w:szCs w:val="72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M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Bahagian/unit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39465E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CFC5952" wp14:editId="67FB794D">
                <wp:simplePos x="0" y="0"/>
                <wp:positionH relativeFrom="page">
                  <wp:align>right</wp:align>
                </wp:positionH>
                <wp:positionV relativeFrom="paragraph">
                  <wp:posOffset>238760</wp:posOffset>
                </wp:positionV>
                <wp:extent cx="7535545" cy="441325"/>
                <wp:effectExtent l="0" t="0" r="27305" b="15875"/>
                <wp:wrapSquare wrapText="bothSides"/>
                <wp:docPr id="9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441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793E44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MAKLUMAT PEGAWAI</w:t>
                            </w:r>
                          </w:p>
                          <w:p w:rsidR="00E71880" w:rsidRPr="00C87F46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5952" id="_x0000_s1029" type="#_x0000_t202" style="position:absolute;left:0;text-align:left;margin-left:542.15pt;margin-top:18.8pt;width:593.35pt;height:34.7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" fillcolor="black [3213]">
                <v:textbox>
                  <w:txbxContent>
                    <w:p w:rsidR="00E71880" w:rsidRPr="00793E44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93E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MAKLUMAT PEGAWAI</w:t>
                      </w:r>
                    </w:p>
                    <w:p w:rsidR="00E71880" w:rsidRPr="00C87F46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Nama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 xml:space="preserve">Gelaran Jawatan 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Gred Hakiki Jawatan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Tarikh Penempatan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56968FF" wp14:editId="27EDD94D">
                <wp:simplePos x="0" y="0"/>
                <wp:positionH relativeFrom="page">
                  <wp:align>right</wp:align>
                </wp:positionH>
                <wp:positionV relativeFrom="paragraph">
                  <wp:posOffset>276860</wp:posOffset>
                </wp:positionV>
                <wp:extent cx="7535545" cy="393700"/>
                <wp:effectExtent l="0" t="0" r="27305" b="25400"/>
                <wp:wrapSquare wrapText="bothSides"/>
                <wp:docPr id="9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545" cy="393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793E44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DILULUSKAN OLEH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68FF" id="_x0000_s1030" type="#_x0000_t202" style="position:absolute;left:0;text-align:left;margin-left:542.15pt;margin-top:21.8pt;width:593.35pt;height:31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" fillcolor="black [3213]">
                <v:textbox>
                  <w:txbxContent>
                    <w:p w:rsidR="00E71880" w:rsidRPr="00793E44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93E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DILULUSKAN OLEH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708" w:hanging="708"/>
        <w:rPr>
          <w:rFonts w:ascii="Arial" w:hAnsi="Arial" w:cs="Arial"/>
        </w:rPr>
      </w:pPr>
      <w:r w:rsidRPr="00F4243F">
        <w:rPr>
          <w:rFonts w:ascii="Arial" w:hAnsi="Arial" w:cs="Arial"/>
        </w:rPr>
        <w:t>Nama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="004508CB"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Gelaran Jawatan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tabs>
          <w:tab w:val="left" w:pos="3510"/>
        </w:tabs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Gred Jawatan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before="0" w:after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>Tarikh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>:</w:t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line="360" w:lineRule="auto"/>
        <w:rPr>
          <w:rFonts w:ascii="Arial" w:hAnsi="Arial" w:cs="Arial"/>
          <w:b/>
        </w:rPr>
      </w:pPr>
    </w:p>
    <w:p w:rsidR="00C11FC2" w:rsidRDefault="00C11FC2" w:rsidP="00406918">
      <w:pPr>
        <w:spacing w:before="0" w:line="360" w:lineRule="auto"/>
        <w:rPr>
          <w:rFonts w:ascii="Arial" w:hAnsi="Arial" w:cs="Arial"/>
          <w:b/>
        </w:rPr>
      </w:pPr>
    </w:p>
    <w:p w:rsidR="00BC3EA9" w:rsidRDefault="00BC3EA9" w:rsidP="00406918">
      <w:pPr>
        <w:spacing w:before="0" w:line="360" w:lineRule="auto"/>
        <w:rPr>
          <w:rFonts w:ascii="Arial" w:hAnsi="Arial" w:cs="Arial"/>
          <w:b/>
        </w:rPr>
      </w:pPr>
    </w:p>
    <w:p w:rsidR="00BC3EA9" w:rsidRDefault="00BC3EA9" w:rsidP="00406918">
      <w:pPr>
        <w:spacing w:before="0" w:line="360" w:lineRule="auto"/>
        <w:rPr>
          <w:rFonts w:ascii="Arial" w:hAnsi="Arial" w:cs="Arial"/>
          <w:b/>
        </w:rPr>
      </w:pPr>
    </w:p>
    <w:p w:rsidR="00BC3EA9" w:rsidRPr="00F4243F" w:rsidRDefault="00BC3EA9" w:rsidP="00406918">
      <w:pPr>
        <w:spacing w:before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line="360" w:lineRule="auto"/>
        <w:jc w:val="center"/>
        <w:rPr>
          <w:rFonts w:ascii="Arial" w:hAnsi="Arial" w:cs="Arial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AB63091" wp14:editId="6A72237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5545" cy="362585"/>
                <wp:effectExtent l="0" t="0" r="27305" b="18415"/>
                <wp:wrapSquare wrapText="bothSides"/>
                <wp:docPr id="9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917" cy="3626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793E44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3091" id="_x0000_s1031" type="#_x0000_t202" style="position:absolute;left:0;text-align:left;margin-left:542.15pt;margin-top:0;width:593.35pt;height:28.5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" fillcolor="black [3213]">
                <v:textbox>
                  <w:txbxContent>
                    <w:p w:rsidR="00E71880" w:rsidRPr="00793E44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93E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JADUAL PENGEMASKINIAN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4"/>
        <w:gridCol w:w="2407"/>
      </w:tblGrid>
      <w:tr w:rsidR="00793E44" w:rsidRPr="00F4243F" w:rsidTr="0027264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BIL.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TARIKH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TAJUK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4FF" w:themeFill="background2" w:themeFillShade="BF"/>
          </w:tcPr>
          <w:p w:rsidR="00793E44" w:rsidRPr="00F4243F" w:rsidRDefault="00793E44" w:rsidP="00406918">
            <w:pPr>
              <w:spacing w:before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TANDATANGAN PENYELIA</w:t>
            </w:r>
          </w:p>
        </w:tc>
      </w:tr>
      <w:tr w:rsidR="00793E44" w:rsidRPr="00F4243F" w:rsidTr="00E71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</w:tr>
      <w:tr w:rsidR="00793E44" w:rsidRPr="00F4243F" w:rsidTr="00793E44">
        <w:trPr>
          <w:trHeight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</w:tr>
      <w:tr w:rsidR="00793E44" w:rsidRPr="00F4243F" w:rsidTr="00793E44">
        <w:trPr>
          <w:trHeight w:val="9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</w:tr>
      <w:tr w:rsidR="00793E44" w:rsidRPr="00F4243F" w:rsidTr="00793E44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</w:tr>
      <w:tr w:rsidR="00793E44" w:rsidRPr="00F4243F" w:rsidTr="00793E44">
        <w:trPr>
          <w:trHeight w:val="1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44" w:rsidRPr="00F4243F" w:rsidRDefault="00793E44" w:rsidP="00406918">
            <w:pPr>
              <w:spacing w:before="0" w:after="0" w:line="360" w:lineRule="auto"/>
              <w:rPr>
                <w:rFonts w:ascii="Arial" w:hAnsi="Arial" w:cs="Arial"/>
              </w:rPr>
            </w:pPr>
          </w:p>
        </w:tc>
      </w:tr>
    </w:tbl>
    <w:p w:rsidR="00793E44" w:rsidRPr="00F4243F" w:rsidRDefault="00793E44" w:rsidP="00406918">
      <w:pPr>
        <w:spacing w:before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line="360" w:lineRule="auto"/>
        <w:rPr>
          <w:rFonts w:ascii="Arial" w:hAnsi="Arial" w:cs="Arial"/>
        </w:rPr>
      </w:pPr>
    </w:p>
    <w:p w:rsidR="00793E44" w:rsidRPr="00F4243F" w:rsidRDefault="00793E44" w:rsidP="00406918">
      <w:pPr>
        <w:spacing w:before="0" w:line="360" w:lineRule="auto"/>
        <w:ind w:left="1134" w:hanging="1134"/>
        <w:jc w:val="both"/>
        <w:rPr>
          <w:rFonts w:ascii="Arial" w:hAnsi="Arial" w:cs="Arial"/>
        </w:rPr>
      </w:pPr>
      <w:r w:rsidRPr="00F4243F">
        <w:rPr>
          <w:rFonts w:ascii="Arial" w:hAnsi="Arial" w:cs="Arial"/>
        </w:rPr>
        <w:t>Catatan:</w:t>
      </w:r>
      <w:r w:rsidRPr="00F4243F">
        <w:rPr>
          <w:rFonts w:ascii="Arial" w:hAnsi="Arial" w:cs="Arial"/>
        </w:rPr>
        <w:tab/>
        <w:t>Ketua Jabatan hendaklah memastikan bahawa myPortfolio dikaji semula dan dikemas kini apabila berlaku sebarang perubahan.</w:t>
      </w: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C11FC2" w:rsidRDefault="00C11FC2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BC3EA9" w:rsidRDefault="00BC3EA9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BC3EA9" w:rsidRDefault="00BC3EA9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BC3EA9" w:rsidRDefault="00BC3EA9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BC3EA9" w:rsidRPr="00F4243F" w:rsidRDefault="00BC3EA9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C73837" wp14:editId="70C4615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5545" cy="393700"/>
                <wp:effectExtent l="0" t="0" r="27305" b="25400"/>
                <wp:wrapSquare wrapText="bothSides"/>
                <wp:docPr id="9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917" cy="39413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793E44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93E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KANDUNGAN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3837" id="_x0000_s1032" type="#_x0000_t202" style="position:absolute;left:0;text-align:left;margin-left:542.15pt;margin-top:0;width:593.35pt;height:31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" fillcolor="black [3213]">
                <v:textbox>
                  <w:txbxContent>
                    <w:p w:rsidR="00E71880" w:rsidRPr="00793E44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93E4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KANDUNGAN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021"/>
      </w:tblGrid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b/>
                <w:lang w:val="en-US"/>
              </w:rPr>
            </w:pPr>
          </w:p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b/>
                <w:lang w:val="en-US"/>
              </w:rPr>
            </w:pPr>
            <w:r w:rsidRPr="00F4243F">
              <w:rPr>
                <w:rFonts w:ascii="Arial" w:hAnsi="Arial" w:cs="Arial"/>
                <w:b/>
                <w:lang w:val="en-US"/>
              </w:rPr>
              <w:t>PERKARA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4243F">
              <w:rPr>
                <w:rFonts w:ascii="Arial" w:hAnsi="Arial" w:cs="Arial"/>
                <w:b/>
                <w:lang w:val="en-US"/>
              </w:rPr>
              <w:t>MUKA SURAT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</w:p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b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Carta Organisasi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Carta Fungsi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Aktiviti-aktiviti bagi Fungsi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Deskripsi Tugas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Proses Kerja, Carta Alir dan Senarai Semak bagi Aktiviti 1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Senarai Undang-undang, Peraturan dan Punca Kuasa 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Senarai Borang 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93E44" w:rsidRPr="00F4243F" w:rsidTr="00E71880">
        <w:tc>
          <w:tcPr>
            <w:tcW w:w="4678" w:type="dxa"/>
          </w:tcPr>
          <w:p w:rsidR="00793E44" w:rsidRPr="00F4243F" w:rsidRDefault="00793E44" w:rsidP="00406918">
            <w:pPr>
              <w:spacing w:line="360" w:lineRule="auto"/>
              <w:ind w:left="313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>Senarai Jawatankuasa yang Dianggotai</w:t>
            </w:r>
          </w:p>
        </w:tc>
        <w:tc>
          <w:tcPr>
            <w:tcW w:w="4021" w:type="dxa"/>
          </w:tcPr>
          <w:p w:rsidR="00793E44" w:rsidRPr="00F4243F" w:rsidRDefault="00793E44" w:rsidP="004069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4243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  <w:t xml:space="preserve"> </w:t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 xml:space="preserve"> 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</w:rPr>
      </w:pP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  <w:t xml:space="preserve"> 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</w:rPr>
        <w:tab/>
      </w:r>
    </w:p>
    <w:p w:rsidR="00793E44" w:rsidRPr="00F4243F" w:rsidRDefault="00793E44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C11FC2" w:rsidRDefault="00C11FC2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BC3EA9" w:rsidRPr="00F4243F" w:rsidRDefault="00BC3EA9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ind w:left="90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90"/>
        <w:rPr>
          <w:rFonts w:ascii="Arial" w:hAnsi="Arial" w:cs="Arial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8D7D5EC" wp14:editId="4B368DEF">
                <wp:simplePos x="0" y="0"/>
                <wp:positionH relativeFrom="margin">
                  <wp:align>center</wp:align>
                </wp:positionH>
                <wp:positionV relativeFrom="paragraph">
                  <wp:posOffset>78324</wp:posOffset>
                </wp:positionV>
                <wp:extent cx="6600825" cy="285750"/>
                <wp:effectExtent l="0" t="0" r="28575" b="19050"/>
                <wp:wrapSquare wrapText="bothSides"/>
                <wp:docPr id="9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9AA">
                              <w:rPr>
                                <w:rFonts w:ascii="Arial" w:hAnsi="Arial" w:cs="Arial"/>
                                <w:b/>
                              </w:rPr>
                              <w:t>CARTA 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D5EC" id="_x0000_s1033" type="#_x0000_t202" style="position:absolute;left:0;text-align:left;margin-left:0;margin-top:6.15pt;width:519.75pt;height:22.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F39AA">
                        <w:rPr>
                          <w:rFonts w:ascii="Arial" w:hAnsi="Arial" w:cs="Arial"/>
                          <w:b/>
                        </w:rPr>
                        <w:t>CARTA ORGANISASI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43F">
        <w:rPr>
          <w:rFonts w:ascii="Arial" w:hAnsi="Arial" w:cs="Arial"/>
        </w:rPr>
        <w:t>1.1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  <w:u w:val="single"/>
        </w:rPr>
        <w:t>Agensi</w: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EFE371" wp14:editId="3BF522D1">
                <wp:simplePos x="0" y="0"/>
                <wp:positionH relativeFrom="column">
                  <wp:posOffset>1832610</wp:posOffset>
                </wp:positionH>
                <wp:positionV relativeFrom="paragraph">
                  <wp:posOffset>73660</wp:posOffset>
                </wp:positionV>
                <wp:extent cx="1228725" cy="379095"/>
                <wp:effectExtent l="0" t="0" r="28575" b="20955"/>
                <wp:wrapSquare wrapText="bothSides"/>
                <wp:docPr id="9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81421E" w:rsidRDefault="00E71880" w:rsidP="00793E4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E371" id="_x0000_s1034" type="#_x0000_t202" style="position:absolute;left:0;text-align:left;margin-left:144.3pt;margin-top:5.8pt;width:96.75pt;height:29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" fillcolor="black [3213]">
                <v:textbox>
                  <w:txbxContent>
                    <w:p w:rsidR="00E71880" w:rsidRPr="0081421E" w:rsidRDefault="00E71880" w:rsidP="00793E44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591AE" wp14:editId="75F28D4F">
                <wp:simplePos x="0" y="0"/>
                <wp:positionH relativeFrom="column">
                  <wp:posOffset>2456403</wp:posOffset>
                </wp:positionH>
                <wp:positionV relativeFrom="paragraph">
                  <wp:posOffset>208915</wp:posOffset>
                </wp:positionV>
                <wp:extent cx="0" cy="1504257"/>
                <wp:effectExtent l="0" t="0" r="19050" b="20320"/>
                <wp:wrapNone/>
                <wp:docPr id="9415" name="Straight Connector 9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25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F7DC9" id="Straight Connector 941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4pt,16.45pt" to="193.4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" strokecolor="black [3040]"/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40C61" wp14:editId="02FBC8AC">
                <wp:simplePos x="0" y="0"/>
                <wp:positionH relativeFrom="column">
                  <wp:posOffset>4485640</wp:posOffset>
                </wp:positionH>
                <wp:positionV relativeFrom="paragraph">
                  <wp:posOffset>77470</wp:posOffset>
                </wp:positionV>
                <wp:extent cx="0" cy="226060"/>
                <wp:effectExtent l="76200" t="0" r="57150" b="5969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6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353.2pt;margin-top:6.1pt;width:0;height:17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E2376" wp14:editId="20B32975">
                <wp:simplePos x="0" y="0"/>
                <wp:positionH relativeFrom="column">
                  <wp:posOffset>608965</wp:posOffset>
                </wp:positionH>
                <wp:positionV relativeFrom="paragraph">
                  <wp:posOffset>75565</wp:posOffset>
                </wp:positionV>
                <wp:extent cx="3874770" cy="0"/>
                <wp:effectExtent l="0" t="0" r="3048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49C2" id="Straight Connector 19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5.95pt" to="353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" strokecolor="black [3040]"/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A31D7" wp14:editId="7D66D1C1">
                <wp:simplePos x="0" y="0"/>
                <wp:positionH relativeFrom="column">
                  <wp:posOffset>608536</wp:posOffset>
                </wp:positionH>
                <wp:positionV relativeFrom="paragraph">
                  <wp:posOffset>75565</wp:posOffset>
                </wp:positionV>
                <wp:extent cx="0" cy="248920"/>
                <wp:effectExtent l="76200" t="0" r="57150" b="5588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9D816" id="Straight Arrow Connector 196" o:spid="_x0000_s1026" type="#_x0000_t32" style="position:absolute;margin-left:47.9pt;margin-top:5.95pt;width:0;height:1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89D258" wp14:editId="7E577645">
                <wp:simplePos x="0" y="0"/>
                <wp:positionH relativeFrom="column">
                  <wp:posOffset>33655</wp:posOffset>
                </wp:positionH>
                <wp:positionV relativeFrom="paragraph">
                  <wp:posOffset>78105</wp:posOffset>
                </wp:positionV>
                <wp:extent cx="1127760" cy="902335"/>
                <wp:effectExtent l="0" t="0" r="15240" b="12065"/>
                <wp:wrapSquare wrapText="bothSides"/>
                <wp:docPr id="4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02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81421E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258" id="_x0000_s1035" type="#_x0000_t202" style="position:absolute;left:0;text-align:left;margin-left:2.65pt;margin-top:6.15pt;width:88.8pt;height:7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" fillcolor="black [3213]">
                <v:textbox>
                  <w:txbxContent>
                    <w:p w:rsidR="00E71880" w:rsidRPr="0081421E" w:rsidRDefault="00E71880" w:rsidP="00793E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614274" wp14:editId="3A3F530D">
                <wp:simplePos x="0" y="0"/>
                <wp:positionH relativeFrom="column">
                  <wp:posOffset>3794760</wp:posOffset>
                </wp:positionH>
                <wp:positionV relativeFrom="paragraph">
                  <wp:posOffset>52705</wp:posOffset>
                </wp:positionV>
                <wp:extent cx="1216025" cy="902335"/>
                <wp:effectExtent l="0" t="0" r="22225" b="12065"/>
                <wp:wrapSquare wrapText="bothSides"/>
                <wp:docPr id="9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02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81421E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4274" id="_x0000_s1036" type="#_x0000_t202" style="position:absolute;left:0;text-align:left;margin-left:298.8pt;margin-top:4.15pt;width:95.75pt;height:7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" fillcolor="black [3213]">
                <v:textbox>
                  <w:txbxContent>
                    <w:p w:rsidR="00E71880" w:rsidRPr="0081421E" w:rsidRDefault="00E71880" w:rsidP="00793E4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</w:p>
    <w:p w:rsidR="00793E44" w:rsidRPr="00F4243F" w:rsidRDefault="000F2ABB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65A12" wp14:editId="709A18FC">
                <wp:simplePos x="0" y="0"/>
                <wp:positionH relativeFrom="column">
                  <wp:posOffset>2456505</wp:posOffset>
                </wp:positionH>
                <wp:positionV relativeFrom="paragraph">
                  <wp:posOffset>216978</wp:posOffset>
                </wp:positionV>
                <wp:extent cx="0" cy="1648047"/>
                <wp:effectExtent l="0" t="0" r="19050" b="28575"/>
                <wp:wrapNone/>
                <wp:docPr id="4771" name="Straight Connector 4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ECD9" id="Straight Connector 47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7.1pt" to="193.4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61FDC1" wp14:editId="0C509B66">
                <wp:simplePos x="0" y="0"/>
                <wp:positionH relativeFrom="column">
                  <wp:posOffset>578056</wp:posOffset>
                </wp:positionH>
                <wp:positionV relativeFrom="paragraph">
                  <wp:posOffset>215265</wp:posOffset>
                </wp:positionV>
                <wp:extent cx="0" cy="114300"/>
                <wp:effectExtent l="0" t="0" r="19050" b="19050"/>
                <wp:wrapNone/>
                <wp:docPr id="57970" name="Straight Connector 57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6B66C" id="Straight Connector 57970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6.95pt" to="45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D8171" wp14:editId="1B1BBCAC">
                <wp:simplePos x="0" y="0"/>
                <wp:positionH relativeFrom="column">
                  <wp:posOffset>4478655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57971" name="Straight Connector 57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D759" id="Straight Connector 57971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6.2pt" to="352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DCD6B2" wp14:editId="4F253A03">
                <wp:simplePos x="0" y="0"/>
                <wp:positionH relativeFrom="column">
                  <wp:posOffset>1806880</wp:posOffset>
                </wp:positionH>
                <wp:positionV relativeFrom="paragraph">
                  <wp:posOffset>1860987</wp:posOffset>
                </wp:positionV>
                <wp:extent cx="1196624" cy="0"/>
                <wp:effectExtent l="0" t="0" r="22860" b="19050"/>
                <wp:wrapNone/>
                <wp:docPr id="57966" name="Straight Connector 57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5D478" id="Straight Connector 5796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46.55pt" to="236.4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2F6CA4" wp14:editId="5067AA77">
                <wp:simplePos x="0" y="0"/>
                <wp:positionH relativeFrom="column">
                  <wp:posOffset>1830070</wp:posOffset>
                </wp:positionH>
                <wp:positionV relativeFrom="paragraph">
                  <wp:posOffset>897997</wp:posOffset>
                </wp:positionV>
                <wp:extent cx="1196624" cy="0"/>
                <wp:effectExtent l="0" t="0" r="2286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282DC" id="Straight Connector 20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70.7pt" to="238.3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" strokecolor="black [3040]"/>
            </w:pict>
          </mc:Fallback>
        </mc:AlternateContent>
      </w:r>
    </w:p>
    <w:p w:rsidR="00793E44" w:rsidRPr="00F4243F" w:rsidRDefault="000F2ABB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1009C1" wp14:editId="435305DB">
                <wp:simplePos x="0" y="0"/>
                <wp:positionH relativeFrom="margin">
                  <wp:posOffset>32283</wp:posOffset>
                </wp:positionH>
                <wp:positionV relativeFrom="paragraph">
                  <wp:posOffset>82639</wp:posOffset>
                </wp:positionV>
                <wp:extent cx="10632" cy="2647507"/>
                <wp:effectExtent l="0" t="0" r="27940" b="19685"/>
                <wp:wrapNone/>
                <wp:docPr id="57963" name="Straight Connector 57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6475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E3BCD" id="Straight Connector 5796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6.5pt" to="3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37DBC" wp14:editId="04FB5B5C">
                <wp:simplePos x="0" y="0"/>
                <wp:positionH relativeFrom="column">
                  <wp:posOffset>5018950</wp:posOffset>
                </wp:positionH>
                <wp:positionV relativeFrom="paragraph">
                  <wp:posOffset>82639</wp:posOffset>
                </wp:positionV>
                <wp:extent cx="14059" cy="2913321"/>
                <wp:effectExtent l="0" t="0" r="24130" b="2095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9" cy="29133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C9B1" id="Straight Connector 1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6.5pt" to="396.3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EC8588" wp14:editId="41CB7338">
                <wp:simplePos x="0" y="0"/>
                <wp:positionH relativeFrom="column">
                  <wp:posOffset>36195</wp:posOffset>
                </wp:positionH>
                <wp:positionV relativeFrom="paragraph">
                  <wp:posOffset>90376</wp:posOffset>
                </wp:positionV>
                <wp:extent cx="541338" cy="0"/>
                <wp:effectExtent l="0" t="0" r="30480" b="19050"/>
                <wp:wrapNone/>
                <wp:docPr id="57965" name="Straight Connector 5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03C7" id="Straight Connector 5796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7.1pt" to="45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" strokecolor="black [3213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148D1B" wp14:editId="267629E4">
                <wp:simplePos x="0" y="0"/>
                <wp:positionH relativeFrom="column">
                  <wp:posOffset>4480560</wp:posOffset>
                </wp:positionH>
                <wp:positionV relativeFrom="paragraph">
                  <wp:posOffset>78740</wp:posOffset>
                </wp:positionV>
                <wp:extent cx="542925" cy="0"/>
                <wp:effectExtent l="0" t="0" r="28575" b="19050"/>
                <wp:wrapNone/>
                <wp:docPr id="57958" name="Straight Connector 5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4679" id="Straight Connector 57958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pt,6.2pt" to="39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" strokecolor="black [3213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31C494" wp14:editId="764F36CE">
                <wp:simplePos x="0" y="0"/>
                <wp:positionH relativeFrom="column">
                  <wp:posOffset>297180</wp:posOffset>
                </wp:positionH>
                <wp:positionV relativeFrom="paragraph">
                  <wp:posOffset>210185</wp:posOffset>
                </wp:positionV>
                <wp:extent cx="1042035" cy="650240"/>
                <wp:effectExtent l="0" t="0" r="24765" b="16510"/>
                <wp:wrapSquare wrapText="bothSides"/>
                <wp:docPr id="9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C494" id="_x0000_s1037" type="#_x0000_t202" style="position:absolute;left:0;text-align:left;margin-left:23.4pt;margin-top:16.55pt;width:82.05pt;height:5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FD3065" wp14:editId="15365169">
                <wp:simplePos x="0" y="0"/>
                <wp:positionH relativeFrom="column">
                  <wp:posOffset>1527809</wp:posOffset>
                </wp:positionH>
                <wp:positionV relativeFrom="paragraph">
                  <wp:posOffset>1327150</wp:posOffset>
                </wp:positionV>
                <wp:extent cx="862965" cy="650240"/>
                <wp:effectExtent l="0" t="0" r="13335" b="16510"/>
                <wp:wrapSquare wrapText="bothSides"/>
                <wp:docPr id="9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3065" id="_x0000_s1038" type="#_x0000_t202" style="position:absolute;left:0;text-align:left;margin-left:120.3pt;margin-top:104.5pt;width:67.95pt;height:5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DDDDE4" wp14:editId="5D966F3C">
                <wp:simplePos x="0" y="0"/>
                <wp:positionH relativeFrom="column">
                  <wp:posOffset>1527809</wp:posOffset>
                </wp:positionH>
                <wp:positionV relativeFrom="paragraph">
                  <wp:posOffset>269875</wp:posOffset>
                </wp:positionV>
                <wp:extent cx="862965" cy="860067"/>
                <wp:effectExtent l="0" t="0" r="13335" b="16510"/>
                <wp:wrapSquare wrapText="bothSides"/>
                <wp:docPr id="9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860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DDE4" id="_x0000_s1039" type="#_x0000_t202" style="position:absolute;left:0;text-align:left;margin-left:120.3pt;margin-top:21.25pt;width:67.95pt;height:67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3630DA" wp14:editId="0CFD1628">
                <wp:simplePos x="0" y="0"/>
                <wp:positionH relativeFrom="column">
                  <wp:posOffset>3693795</wp:posOffset>
                </wp:positionH>
                <wp:positionV relativeFrom="paragraph">
                  <wp:posOffset>51435</wp:posOffset>
                </wp:positionV>
                <wp:extent cx="1052195" cy="603250"/>
                <wp:effectExtent l="0" t="0" r="14605" b="25400"/>
                <wp:wrapSquare wrapText="bothSides"/>
                <wp:docPr id="9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30DA" id="_x0000_s1040" type="#_x0000_t202" style="position:absolute;left:0;text-align:left;margin-left:290.85pt;margin-top:4.05pt;width:82.85pt;height:4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47B2DA" wp14:editId="2DA5497C">
                <wp:simplePos x="0" y="0"/>
                <wp:positionH relativeFrom="column">
                  <wp:posOffset>2527935</wp:posOffset>
                </wp:positionH>
                <wp:positionV relativeFrom="paragraph">
                  <wp:posOffset>28575</wp:posOffset>
                </wp:positionV>
                <wp:extent cx="891540" cy="870585"/>
                <wp:effectExtent l="0" t="0" r="22860" b="24765"/>
                <wp:wrapSquare wrapText="bothSides"/>
                <wp:docPr id="9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B2DA" id="_x0000_s1041" type="#_x0000_t202" style="position:absolute;left:0;text-align:left;margin-left:199.05pt;margin-top:2.25pt;width:70.2pt;height:6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0F04A" wp14:editId="740F2357">
                <wp:simplePos x="0" y="0"/>
                <wp:positionH relativeFrom="column">
                  <wp:posOffset>4753692</wp:posOffset>
                </wp:positionH>
                <wp:positionV relativeFrom="paragraph">
                  <wp:posOffset>106680</wp:posOffset>
                </wp:positionV>
                <wp:extent cx="269240" cy="0"/>
                <wp:effectExtent l="38100" t="76200" r="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32BB" id="Straight Arrow Connector 212" o:spid="_x0000_s1026" type="#_x0000_t32" style="position:absolute;margin-left:374.3pt;margin-top:8.4pt;width:21.2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CBC65B" wp14:editId="3B854D60">
                <wp:simplePos x="0" y="0"/>
                <wp:positionH relativeFrom="column">
                  <wp:posOffset>28575</wp:posOffset>
                </wp:positionH>
                <wp:positionV relativeFrom="paragraph">
                  <wp:posOffset>45085</wp:posOffset>
                </wp:positionV>
                <wp:extent cx="269240" cy="0"/>
                <wp:effectExtent l="0" t="76200" r="1651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CD65" id="Straight Arrow Connector 42" o:spid="_x0000_s1026" type="#_x0000_t32" style="position:absolute;margin-left:2.25pt;margin-top:3.55pt;width:21.2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" strokecolor="black [3040]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F63E2F" wp14:editId="18BC508B">
                <wp:simplePos x="0" y="0"/>
                <wp:positionH relativeFrom="column">
                  <wp:posOffset>-798830</wp:posOffset>
                </wp:positionH>
                <wp:positionV relativeFrom="paragraph">
                  <wp:posOffset>162560</wp:posOffset>
                </wp:positionV>
                <wp:extent cx="0" cy="3850005"/>
                <wp:effectExtent l="0" t="0" r="19050" b="36195"/>
                <wp:wrapNone/>
                <wp:docPr id="57955" name="Straight Connector 57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00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F0409" id="Straight Connector 5795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pt,12.8pt" to="-62.9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" strokecolor="black [3040]" strokeweight="1pt"/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6A9235" wp14:editId="1277A717">
                <wp:simplePos x="0" y="0"/>
                <wp:positionH relativeFrom="column">
                  <wp:posOffset>2527935</wp:posOffset>
                </wp:positionH>
                <wp:positionV relativeFrom="paragraph">
                  <wp:posOffset>603885</wp:posOffset>
                </wp:positionV>
                <wp:extent cx="891540" cy="650240"/>
                <wp:effectExtent l="0" t="0" r="22860" b="16510"/>
                <wp:wrapSquare wrapText="bothSides"/>
                <wp:docPr id="9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9235" id="_x0000_s1042" type="#_x0000_t202" style="position:absolute;left:0;text-align:left;margin-left:199.05pt;margin-top:47.55pt;width:70.2pt;height:5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51DACD" wp14:editId="46439BDA">
                <wp:simplePos x="0" y="0"/>
                <wp:positionH relativeFrom="column">
                  <wp:posOffset>39370</wp:posOffset>
                </wp:positionH>
                <wp:positionV relativeFrom="paragraph">
                  <wp:posOffset>623347</wp:posOffset>
                </wp:positionV>
                <wp:extent cx="269240" cy="0"/>
                <wp:effectExtent l="0" t="76200" r="1651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1F05" id="Straight Arrow Connector 41" o:spid="_x0000_s1026" type="#_x0000_t32" style="position:absolute;margin-left:3.1pt;margin-top:49.1pt;width:21.2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" strokecolor="black [3040]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BEC892" wp14:editId="742162BA">
                <wp:simplePos x="0" y="0"/>
                <wp:positionH relativeFrom="column">
                  <wp:posOffset>306705</wp:posOffset>
                </wp:positionH>
                <wp:positionV relativeFrom="paragraph">
                  <wp:posOffset>281717</wp:posOffset>
                </wp:positionV>
                <wp:extent cx="1042035" cy="650240"/>
                <wp:effectExtent l="0" t="0" r="24765" b="16510"/>
                <wp:wrapSquare wrapText="bothSides"/>
                <wp:docPr id="9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C892" id="_x0000_s1043" type="#_x0000_t202" style="position:absolute;left:0;text-align:left;margin-left:24.15pt;margin-top:22.2pt;width:82.05pt;height:5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D563AB" wp14:editId="785D78C0">
                <wp:simplePos x="0" y="0"/>
                <wp:positionH relativeFrom="column">
                  <wp:posOffset>4756150</wp:posOffset>
                </wp:positionH>
                <wp:positionV relativeFrom="paragraph">
                  <wp:posOffset>556260</wp:posOffset>
                </wp:positionV>
                <wp:extent cx="26924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483B" id="Straight Arrow Connector 35" o:spid="_x0000_s1026" type="#_x0000_t32" style="position:absolute;margin-left:374.5pt;margin-top:43.8pt;width:21.2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EE5197" wp14:editId="35BCE0CD">
                <wp:simplePos x="0" y="0"/>
                <wp:positionH relativeFrom="column">
                  <wp:posOffset>3706495</wp:posOffset>
                </wp:positionH>
                <wp:positionV relativeFrom="paragraph">
                  <wp:posOffset>274320</wp:posOffset>
                </wp:positionV>
                <wp:extent cx="1047750" cy="618490"/>
                <wp:effectExtent l="0" t="0" r="19050" b="10160"/>
                <wp:wrapSquare wrapText="bothSides"/>
                <wp:docPr id="9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18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5197" id="_x0000_s1044" type="#_x0000_t202" style="position:absolute;left:0;text-align:left;margin-left:291.85pt;margin-top:21.6pt;width:82.5pt;height:48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29FF6D" wp14:editId="1E38AF13">
                <wp:simplePos x="0" y="0"/>
                <wp:positionH relativeFrom="column">
                  <wp:posOffset>306705</wp:posOffset>
                </wp:positionH>
                <wp:positionV relativeFrom="paragraph">
                  <wp:posOffset>861472</wp:posOffset>
                </wp:positionV>
                <wp:extent cx="1042035" cy="650240"/>
                <wp:effectExtent l="0" t="0" r="24765" b="16510"/>
                <wp:wrapSquare wrapText="bothSides"/>
                <wp:docPr id="9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FF6D" id="_x0000_s1045" type="#_x0000_t202" style="position:absolute;left:0;text-align:left;margin-left:24.15pt;margin-top:67.85pt;width:82.05pt;height:5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08EF16" wp14:editId="30C90E43">
                <wp:simplePos x="0" y="0"/>
                <wp:positionH relativeFrom="column">
                  <wp:posOffset>3710778</wp:posOffset>
                </wp:positionH>
                <wp:positionV relativeFrom="paragraph">
                  <wp:posOffset>43549</wp:posOffset>
                </wp:positionV>
                <wp:extent cx="1052195" cy="637540"/>
                <wp:effectExtent l="0" t="0" r="14605" b="10160"/>
                <wp:wrapSquare wrapText="bothSides"/>
                <wp:docPr id="9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EF16" id="_x0000_s1046" type="#_x0000_t202" style="position:absolute;left:0;text-align:left;margin-left:292.2pt;margin-top:3.45pt;width:82.85pt;height:50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0F2ABB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5119C1" wp14:editId="3555C320">
                <wp:simplePos x="0" y="0"/>
                <wp:positionH relativeFrom="column">
                  <wp:posOffset>4748057</wp:posOffset>
                </wp:positionH>
                <wp:positionV relativeFrom="paragraph">
                  <wp:posOffset>92149</wp:posOffset>
                </wp:positionV>
                <wp:extent cx="269240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DEA9" id="Straight Arrow Connector 37" o:spid="_x0000_s1026" type="#_x0000_t32" style="position:absolute;margin-left:373.85pt;margin-top:7.25pt;width:21.2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34F011" wp14:editId="05EA79D8">
                <wp:simplePos x="0" y="0"/>
                <wp:positionH relativeFrom="column">
                  <wp:posOffset>39370</wp:posOffset>
                </wp:positionH>
                <wp:positionV relativeFrom="paragraph">
                  <wp:posOffset>25812</wp:posOffset>
                </wp:positionV>
                <wp:extent cx="269240" cy="0"/>
                <wp:effectExtent l="0" t="76200" r="1651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6CD8" id="Straight Arrow Connector 39" o:spid="_x0000_s1026" type="#_x0000_t32" style="position:absolute;margin-left:3.1pt;margin-top:2.05pt;width:21.2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" strokecolor="black [3040]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0F2ABB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2B7D70" wp14:editId="3D781139">
                <wp:simplePos x="0" y="0"/>
                <wp:positionH relativeFrom="column">
                  <wp:posOffset>309245</wp:posOffset>
                </wp:positionH>
                <wp:positionV relativeFrom="paragraph">
                  <wp:posOffset>11430</wp:posOffset>
                </wp:positionV>
                <wp:extent cx="1042035" cy="513715"/>
                <wp:effectExtent l="0" t="0" r="24765" b="19685"/>
                <wp:wrapSquare wrapText="bothSides"/>
                <wp:docPr id="4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513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7D70" id="_x0000_s1047" type="#_x0000_t202" style="position:absolute;left:0;text-align:left;margin-left:24.35pt;margin-top:.9pt;width:82.05pt;height:4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" fillcolor="yellow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73BCA6" wp14:editId="7018F8F4">
                <wp:simplePos x="0" y="0"/>
                <wp:positionH relativeFrom="column">
                  <wp:posOffset>3700145</wp:posOffset>
                </wp:positionH>
                <wp:positionV relativeFrom="paragraph">
                  <wp:posOffset>15417</wp:posOffset>
                </wp:positionV>
                <wp:extent cx="1052195" cy="619760"/>
                <wp:effectExtent l="0" t="0" r="14605" b="27940"/>
                <wp:wrapSquare wrapText="bothSides"/>
                <wp:docPr id="9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19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E1142C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BCA6" id="_x0000_s1048" type="#_x0000_t202" style="position:absolute;left:0;text-align:left;margin-left:291.35pt;margin-top:1.2pt;width:82.85pt;height:4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" fillcolor="white [3212]">
                <v:textbox>
                  <w:txbxContent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71880" w:rsidRPr="00E1142C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3981E3" wp14:editId="3338B490">
                <wp:simplePos x="0" y="0"/>
                <wp:positionH relativeFrom="column">
                  <wp:posOffset>28324</wp:posOffset>
                </wp:positionH>
                <wp:positionV relativeFrom="paragraph">
                  <wp:posOffset>92075</wp:posOffset>
                </wp:positionV>
                <wp:extent cx="269240" cy="0"/>
                <wp:effectExtent l="0" t="76200" r="16510" b="95250"/>
                <wp:wrapNone/>
                <wp:docPr id="57960" name="Straight Arrow Connector 57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AC44" id="Straight Arrow Connector 57960" o:spid="_x0000_s1026" type="#_x0000_t32" style="position:absolute;margin-left:2.25pt;margin-top:7.25pt;width:21.2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13A1E1" wp14:editId="5135E451">
                <wp:simplePos x="0" y="0"/>
                <wp:positionH relativeFrom="column">
                  <wp:posOffset>4748057</wp:posOffset>
                </wp:positionH>
                <wp:positionV relativeFrom="paragraph">
                  <wp:posOffset>88944</wp:posOffset>
                </wp:positionV>
                <wp:extent cx="269240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B6D9" id="Straight Arrow Connector 38" o:spid="_x0000_s1026" type="#_x0000_t32" style="position:absolute;margin-left:373.85pt;margin-top:7pt;width:21.2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Pr="00F4243F" w:rsidRDefault="00BC3EA9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  <w:noProof/>
          <w:lang w:val="ms-MY" w:eastAsia="ms-MY"/>
        </w:rPr>
      </w:pPr>
    </w:p>
    <w:p w:rsidR="00BC3EA9" w:rsidRDefault="00BC3EA9" w:rsidP="00406918">
      <w:pPr>
        <w:spacing w:before="0" w:after="0" w:line="360" w:lineRule="auto"/>
        <w:jc w:val="both"/>
        <w:rPr>
          <w:rFonts w:ascii="Arial" w:hAnsi="Arial" w:cs="Arial"/>
          <w:noProof/>
          <w:lang w:val="ms-MY" w:eastAsia="ms-MY"/>
        </w:rPr>
      </w:pPr>
    </w:p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  <w:r w:rsidRPr="00F4243F">
        <w:rPr>
          <w:rFonts w:ascii="Arial" w:hAnsi="Arial" w:cs="Arial"/>
        </w:rPr>
        <w:t>1.2</w:t>
      </w:r>
      <w:r w:rsidRPr="00F4243F">
        <w:rPr>
          <w:rFonts w:ascii="Arial" w:hAnsi="Arial" w:cs="Arial"/>
        </w:rPr>
        <w:tab/>
      </w:r>
      <w:r w:rsidRPr="00F4243F">
        <w:rPr>
          <w:rFonts w:ascii="Arial" w:hAnsi="Arial" w:cs="Arial"/>
          <w:u w:val="single"/>
        </w:rPr>
        <w:t>Bahagian</w: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68BCCA" wp14:editId="5F1F5D95">
                <wp:simplePos x="0" y="0"/>
                <wp:positionH relativeFrom="column">
                  <wp:posOffset>2318385</wp:posOffset>
                </wp:positionH>
                <wp:positionV relativeFrom="paragraph">
                  <wp:posOffset>20320</wp:posOffset>
                </wp:positionV>
                <wp:extent cx="1175385" cy="584200"/>
                <wp:effectExtent l="0" t="0" r="24765" b="2540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584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5E7D79" w:rsidRDefault="00E71880" w:rsidP="00793E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BCCA" id="_x0000_s1049" type="#_x0000_t202" style="position:absolute;left:0;text-align:left;margin-left:182.55pt;margin-top:1.6pt;width:92.55pt;height:4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" fillcolor="#0d0d0d [3069]">
                <v:textbox>
                  <w:txbxContent>
                    <w:p w:rsidR="00E71880" w:rsidRPr="005E7D79" w:rsidRDefault="00E71880" w:rsidP="00793E4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15612EA" wp14:editId="6E208986">
                <wp:simplePos x="0" y="0"/>
                <wp:positionH relativeFrom="column">
                  <wp:posOffset>3756025</wp:posOffset>
                </wp:positionH>
                <wp:positionV relativeFrom="paragraph">
                  <wp:posOffset>179705</wp:posOffset>
                </wp:positionV>
                <wp:extent cx="819150" cy="215265"/>
                <wp:effectExtent l="0" t="0" r="19050" b="13335"/>
                <wp:wrapSquare wrapText="bothSides"/>
                <wp:docPr id="4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5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0F52CA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12EA" id="_x0000_s1050" type="#_x0000_t202" style="position:absolute;left:0;text-align:left;margin-left:295.75pt;margin-top:14.15pt;width:64.5pt;height:16.9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" fillcolor="white [3201]" strokecolor="black [3200]" strokeweight="2pt">
                <v:textbox>
                  <w:txbxContent>
                    <w:p w:rsidR="00E71880" w:rsidRPr="000F52CA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48D6CF" wp14:editId="1265AA3B">
                <wp:simplePos x="0" y="0"/>
                <wp:positionH relativeFrom="column">
                  <wp:posOffset>3490595</wp:posOffset>
                </wp:positionH>
                <wp:positionV relativeFrom="paragraph">
                  <wp:posOffset>66040</wp:posOffset>
                </wp:positionV>
                <wp:extent cx="258445" cy="0"/>
                <wp:effectExtent l="0" t="0" r="27305" b="19050"/>
                <wp:wrapNone/>
                <wp:docPr id="57889" name="Straight Connector 5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EDAF4" id="Straight Connector 5788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5.2pt" to="29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" strokecolor="black [3040]"/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40439E" wp14:editId="796EE859">
                <wp:simplePos x="0" y="0"/>
                <wp:positionH relativeFrom="column">
                  <wp:posOffset>2243455</wp:posOffset>
                </wp:positionH>
                <wp:positionV relativeFrom="paragraph">
                  <wp:posOffset>1249680</wp:posOffset>
                </wp:positionV>
                <wp:extent cx="1333500" cy="396875"/>
                <wp:effectExtent l="0" t="0" r="19050" b="22225"/>
                <wp:wrapSquare wrapText="bothSides"/>
                <wp:docPr id="4132" name="Text Box 4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96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C76B55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39E" id="Text Box 4132" o:spid="_x0000_s1051" type="#_x0000_t202" style="position:absolute;left:0;text-align:left;margin-left:176.65pt;margin-top:98.4pt;width:105pt;height:3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" fillcolor="yellow">
                <v:textbox>
                  <w:txbxContent>
                    <w:p w:rsidR="00E71880" w:rsidRPr="00C76B55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ED4AA60" wp14:editId="2F98EB16">
                <wp:simplePos x="0" y="0"/>
                <wp:positionH relativeFrom="column">
                  <wp:posOffset>2243455</wp:posOffset>
                </wp:positionH>
                <wp:positionV relativeFrom="paragraph">
                  <wp:posOffset>535940</wp:posOffset>
                </wp:positionV>
                <wp:extent cx="1333500" cy="715010"/>
                <wp:effectExtent l="0" t="0" r="19050" b="2794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150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AA60" id="_x0000_s1052" type="#_x0000_t202" style="position:absolute;left:0;text-align:left;margin-left:176.65pt;margin-top:42.2pt;width:105pt;height:56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" fillcolor="#0d0d0d [3069]">
                <v:textbox>
                  <w:txbxContent>
                    <w:p w:rsidR="00E71880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F660A" wp14:editId="6A7A4634">
                <wp:simplePos x="0" y="0"/>
                <wp:positionH relativeFrom="column">
                  <wp:posOffset>2870835</wp:posOffset>
                </wp:positionH>
                <wp:positionV relativeFrom="paragraph">
                  <wp:posOffset>98425</wp:posOffset>
                </wp:positionV>
                <wp:extent cx="0" cy="440690"/>
                <wp:effectExtent l="76200" t="0" r="57150" b="5461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CD71" id="Straight Arrow Connector 275" o:spid="_x0000_s1026" type="#_x0000_t32" style="position:absolute;margin-left:226.05pt;margin-top:7.75pt;width:0;height:3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" strokecolor="black [3040]" strokeweight=".25pt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E4180C" wp14:editId="1C7B786D">
                <wp:simplePos x="0" y="0"/>
                <wp:positionH relativeFrom="column">
                  <wp:posOffset>626584</wp:posOffset>
                </wp:positionH>
                <wp:positionV relativeFrom="paragraph">
                  <wp:posOffset>52705</wp:posOffset>
                </wp:positionV>
                <wp:extent cx="0" cy="273685"/>
                <wp:effectExtent l="76200" t="0" r="57150" b="5016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96E9" id="Straight Arrow Connector 225" o:spid="_x0000_s1026" type="#_x0000_t32" style="position:absolute;margin-left:49.35pt;margin-top:4.15pt;width:0;height:21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C7AF03" wp14:editId="5291CF85">
                <wp:simplePos x="0" y="0"/>
                <wp:positionH relativeFrom="column">
                  <wp:posOffset>635322</wp:posOffset>
                </wp:positionH>
                <wp:positionV relativeFrom="paragraph">
                  <wp:posOffset>53530</wp:posOffset>
                </wp:positionV>
                <wp:extent cx="3857834" cy="0"/>
                <wp:effectExtent l="0" t="0" r="2857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83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FAC90" id="Straight Connector 22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05pt,4.2pt" to="353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" strokecolor="black [3040]" strokeweight=".25pt"/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2FB75" wp14:editId="3F057EB0">
                <wp:simplePos x="0" y="0"/>
                <wp:positionH relativeFrom="column">
                  <wp:posOffset>4497787</wp:posOffset>
                </wp:positionH>
                <wp:positionV relativeFrom="paragraph">
                  <wp:posOffset>50800</wp:posOffset>
                </wp:positionV>
                <wp:extent cx="0" cy="248920"/>
                <wp:effectExtent l="76200" t="0" r="57150" b="5588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19BE3" id="Straight Arrow Connector 227" o:spid="_x0000_s1026" type="#_x0000_t32" style="position:absolute;margin-left:354.15pt;margin-top:4pt;width:0;height:19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9EED8" wp14:editId="53ACA431">
                <wp:simplePos x="0" y="0"/>
                <wp:positionH relativeFrom="column">
                  <wp:posOffset>1784985</wp:posOffset>
                </wp:positionH>
                <wp:positionV relativeFrom="paragraph">
                  <wp:posOffset>52911</wp:posOffset>
                </wp:positionV>
                <wp:extent cx="0" cy="3693160"/>
                <wp:effectExtent l="0" t="0" r="19050" b="2159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9316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22689" id="Straight Connector 3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4.15pt" to="140.5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" strokecolor="black [3040]" strokeweight=".25pt"/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23CFD5" wp14:editId="75E8E4A9">
                <wp:simplePos x="0" y="0"/>
                <wp:positionH relativeFrom="column">
                  <wp:posOffset>32859</wp:posOffset>
                </wp:positionH>
                <wp:positionV relativeFrom="paragraph">
                  <wp:posOffset>83185</wp:posOffset>
                </wp:positionV>
                <wp:extent cx="1282065" cy="683260"/>
                <wp:effectExtent l="0" t="0" r="13335" b="2159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83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CFD5" id="_x0000_s1053" type="#_x0000_t202" style="position:absolute;left:0;text-align:left;margin-left:2.6pt;margin-top:6.55pt;width:100.95pt;height:53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" fillcolor="#0d0d0d [3069]">
                <v:textbox>
                  <w:txbxContent>
                    <w:p w:rsidR="00E71880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990FC6" wp14:editId="44FED374">
                <wp:simplePos x="0" y="0"/>
                <wp:positionH relativeFrom="column">
                  <wp:posOffset>3827145</wp:posOffset>
                </wp:positionH>
                <wp:positionV relativeFrom="paragraph">
                  <wp:posOffset>66040</wp:posOffset>
                </wp:positionV>
                <wp:extent cx="1343025" cy="683260"/>
                <wp:effectExtent l="0" t="0" r="28575" b="2159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83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0FC6" id="_x0000_s1054" type="#_x0000_t202" style="position:absolute;left:0;text-align:left;margin-left:301.35pt;margin-top:5.2pt;width:105.75pt;height:53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" fillcolor="#0d0d0d [3069]">
                <v:textbox>
                  <w:txbxContent>
                    <w:p w:rsidR="00E71880" w:rsidRDefault="00E71880" w:rsidP="00793E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F02EFA4" wp14:editId="2EB06A01">
                <wp:simplePos x="0" y="0"/>
                <wp:positionH relativeFrom="column">
                  <wp:posOffset>29684</wp:posOffset>
                </wp:positionH>
                <wp:positionV relativeFrom="paragraph">
                  <wp:posOffset>50800</wp:posOffset>
                </wp:positionV>
                <wp:extent cx="1282065" cy="413385"/>
                <wp:effectExtent l="0" t="0" r="13335" b="24765"/>
                <wp:wrapSquare wrapText="bothSides"/>
                <wp:docPr id="9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C76B55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EFA4" id="_x0000_s1055" type="#_x0000_t202" style="position:absolute;left:0;text-align:left;margin-left:2.35pt;margin-top:4pt;width:100.95pt;height:32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" fillcolor="white [3212]">
                <v:textbox>
                  <w:txbxContent>
                    <w:p w:rsidR="00E71880" w:rsidRPr="00C76B55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DF72EB" wp14:editId="574870F2">
                <wp:simplePos x="0" y="0"/>
                <wp:positionH relativeFrom="column">
                  <wp:posOffset>3827145</wp:posOffset>
                </wp:positionH>
                <wp:positionV relativeFrom="paragraph">
                  <wp:posOffset>19050</wp:posOffset>
                </wp:positionV>
                <wp:extent cx="1343025" cy="420370"/>
                <wp:effectExtent l="0" t="0" r="28575" b="17780"/>
                <wp:wrapSquare wrapText="bothSides"/>
                <wp:docPr id="4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0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C76B55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72EB" id="_x0000_s1056" type="#_x0000_t202" style="position:absolute;left:0;text-align:left;margin-left:301.35pt;margin-top:1.5pt;width:105.75pt;height:33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" fillcolor="white [3212]">
                <v:textbox>
                  <w:txbxContent>
                    <w:p w:rsidR="00E71880" w:rsidRPr="00C76B55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0F2ABB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84E7DF" wp14:editId="11C05E3C">
                <wp:simplePos x="0" y="0"/>
                <wp:positionH relativeFrom="column">
                  <wp:posOffset>3828106</wp:posOffset>
                </wp:positionH>
                <wp:positionV relativeFrom="paragraph">
                  <wp:posOffset>188787</wp:posOffset>
                </wp:positionV>
                <wp:extent cx="0" cy="1977656"/>
                <wp:effectExtent l="0" t="0" r="19050" b="22860"/>
                <wp:wrapNone/>
                <wp:docPr id="4780" name="Straight Connector 4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65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B471" id="Straight Connector 47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5pt,14.85pt" to="301.4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" strokecolor="black [3040]" strokeweight=".25pt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1CA03" wp14:editId="584F7D40">
                <wp:simplePos x="0" y="0"/>
                <wp:positionH relativeFrom="column">
                  <wp:posOffset>629759</wp:posOffset>
                </wp:positionH>
                <wp:positionV relativeFrom="paragraph">
                  <wp:posOffset>157480</wp:posOffset>
                </wp:positionV>
                <wp:extent cx="0" cy="273685"/>
                <wp:effectExtent l="76200" t="0" r="57150" b="50165"/>
                <wp:wrapNone/>
                <wp:docPr id="4773" name="Straight Arrow Connector 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809E" id="Straight Arrow Connector 4773" o:spid="_x0000_s1026" type="#_x0000_t32" style="position:absolute;margin-left:49.6pt;margin-top:12.4pt;width:0;height:21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" strokecolor="black [3040]" strokeweight=".25pt">
                <v:stroke endarrow="block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BDFF8" wp14:editId="42FBDB1A">
                <wp:simplePos x="0" y="0"/>
                <wp:positionH relativeFrom="column">
                  <wp:posOffset>2882265</wp:posOffset>
                </wp:positionH>
                <wp:positionV relativeFrom="paragraph">
                  <wp:posOffset>123380</wp:posOffset>
                </wp:positionV>
                <wp:extent cx="0" cy="273685"/>
                <wp:effectExtent l="76200" t="0" r="57150" b="50165"/>
                <wp:wrapNone/>
                <wp:docPr id="4774" name="Straight Arrow Connector 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8D50" id="Straight Arrow Connector 4774" o:spid="_x0000_s1026" type="#_x0000_t32" style="position:absolute;margin-left:226.95pt;margin-top:9.7pt;width:0;height:2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" strokecolor="black [3040]" strokeweight=".25pt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left="1440" w:hanging="720"/>
        <w:jc w:val="both"/>
        <w:rPr>
          <w:rFonts w:ascii="Arial" w:hAnsi="Arial" w:cs="Arial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3113C27" wp14:editId="573D777D">
                <wp:simplePos x="0" y="0"/>
                <wp:positionH relativeFrom="column">
                  <wp:posOffset>4135120</wp:posOffset>
                </wp:positionH>
                <wp:positionV relativeFrom="paragraph">
                  <wp:posOffset>77470</wp:posOffset>
                </wp:positionV>
                <wp:extent cx="1028065" cy="466725"/>
                <wp:effectExtent l="0" t="0" r="19685" b="2857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0F52CA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3C27" id="_x0000_s1057" type="#_x0000_t202" style="position:absolute;left:0;text-align:left;margin-left:325.6pt;margin-top:6.1pt;width:80.95pt;height:36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" fillcolor="#f2f2f2 [3052]" strokecolor="black [3200]" strokeweight="2pt">
                <v:textbox>
                  <w:txbxContent>
                    <w:p w:rsidR="00E71880" w:rsidRPr="000F52CA" w:rsidRDefault="00E71880" w:rsidP="00793E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C1DCFA6" wp14:editId="4EB3F9F5">
                <wp:simplePos x="0" y="0"/>
                <wp:positionH relativeFrom="column">
                  <wp:posOffset>2223770</wp:posOffset>
                </wp:positionH>
                <wp:positionV relativeFrom="paragraph">
                  <wp:posOffset>153670</wp:posOffset>
                </wp:positionV>
                <wp:extent cx="1417320" cy="356870"/>
                <wp:effectExtent l="0" t="0" r="11430" b="2413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56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0F52CA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CFA6" id="_x0000_s1058" type="#_x0000_t202" style="position:absolute;left:0;text-align:left;margin-left:175.1pt;margin-top:12.1pt;width:111.6pt;height:28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" fillcolor="#f2f2f2 [3052]" strokecolor="black [3200]" strokeweight="2pt">
                <v:textbox>
                  <w:txbxContent>
                    <w:p w:rsidR="00E71880" w:rsidRPr="000F52CA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9890025" wp14:editId="47D78AF8">
                <wp:simplePos x="0" y="0"/>
                <wp:positionH relativeFrom="column">
                  <wp:posOffset>-52070</wp:posOffset>
                </wp:positionH>
                <wp:positionV relativeFrom="paragraph">
                  <wp:posOffset>195580</wp:posOffset>
                </wp:positionV>
                <wp:extent cx="1448435" cy="403225"/>
                <wp:effectExtent l="0" t="0" r="18415" b="158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FA744B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0025" id="_x0000_s1059" type="#_x0000_t202" style="position:absolute;left:0;text-align:left;margin-left:-4.1pt;margin-top:15.4pt;width:114.05pt;height:3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" fillcolor="#f2f2f2 [3052]" strokecolor="black [3200]" strokeweight="2pt">
                <v:textbox>
                  <w:txbxContent>
                    <w:p w:rsidR="00E71880" w:rsidRPr="00FA744B" w:rsidRDefault="00E71880" w:rsidP="00793E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FB2BC7" wp14:editId="68CB4968">
                <wp:simplePos x="0" y="0"/>
                <wp:positionH relativeFrom="column">
                  <wp:posOffset>3827780</wp:posOffset>
                </wp:positionH>
                <wp:positionV relativeFrom="paragraph">
                  <wp:posOffset>187407</wp:posOffset>
                </wp:positionV>
                <wp:extent cx="320040" cy="0"/>
                <wp:effectExtent l="0" t="76200" r="22860" b="95250"/>
                <wp:wrapNone/>
                <wp:docPr id="4781" name="Straight Arrow Connector 4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4A90A" id="Straight Arrow Connector 4781" o:spid="_x0000_s1026" type="#_x0000_t32" style="position:absolute;margin-left:301.4pt;margin-top:14.75pt;width:25.2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" strokecolor="black [3040]" strokeweight=".25pt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E030E99" wp14:editId="0653F9F9">
                <wp:simplePos x="0" y="0"/>
                <wp:positionH relativeFrom="column">
                  <wp:posOffset>4149090</wp:posOffset>
                </wp:positionH>
                <wp:positionV relativeFrom="paragraph">
                  <wp:posOffset>57150</wp:posOffset>
                </wp:positionV>
                <wp:extent cx="1009015" cy="688340"/>
                <wp:effectExtent l="0" t="0" r="19685" b="1651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8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C1DE3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6C1DE3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0E99" id="_x0000_s1060" type="#_x0000_t202" style="position:absolute;left:0;text-align:left;margin-left:326.7pt;margin-top:4.5pt;width:79.45pt;height:54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" fillcolor="white [3212]">
                <v:textbox>
                  <w:txbxContent>
                    <w:p w:rsidR="00E71880" w:rsidRPr="006C1DE3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71880" w:rsidRPr="006C1DE3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EA978A2" wp14:editId="2685BB04">
                <wp:simplePos x="0" y="0"/>
                <wp:positionH relativeFrom="column">
                  <wp:posOffset>2222500</wp:posOffset>
                </wp:positionH>
                <wp:positionV relativeFrom="paragraph">
                  <wp:posOffset>24130</wp:posOffset>
                </wp:positionV>
                <wp:extent cx="1417320" cy="1139825"/>
                <wp:effectExtent l="0" t="0" r="11430" b="22225"/>
                <wp:wrapSquare wrapText="bothSides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139825"/>
                          <a:chOff x="-4762" y="3810"/>
                          <a:chExt cx="1417638" cy="1139940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" y="748145"/>
                            <a:ext cx="1417637" cy="3956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" y="3810"/>
                            <a:ext cx="1417638" cy="367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" y="368135"/>
                            <a:ext cx="1417637" cy="3917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A978A2" id="Group 4776" o:spid="_x0000_s1061" style="position:absolute;left:0;text-align:left;margin-left:175pt;margin-top:1.9pt;width:111.6pt;height:89.75pt;z-index:251716608;mso-width-relative:margin" coordorigin="-47,38" coordsize="14176,1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">
                <v:shape id="_x0000_s1062" type="#_x0000_t202" style="position:absolute;left:-47;top:7481;width:1417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28MA&#10;AADcAAAADwAAAGRycy9kb3ducmV2LnhtbESPQWvCQBSE7wX/w/IK3upGwaCpq1Sl0GuNB3t7yT6T&#10;YPZt3N3G9N93BcHjMDPfMKvNYFrRk/ONZQXTSQKCuLS64UrBMf98W4DwAVlja5kU/JGHzXr0ssJM&#10;2xt/U38IlYgQ9hkqqEPoMil9WZNBP7EdcfTO1hkMUbpKaoe3CDetnCVJKg02HBdq7GhXU3k5/BoF&#10;xX7abE9YbHNnivxnjtjr5VWp8evw8Q4i0BCe4Uf7SyuYpS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d28MAAADcAAAADwAAAAAAAAAAAAAAAACYAgAAZHJzL2Rv&#10;d25yZXYueG1sUEsFBgAAAAAEAAQA9QAAAIg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-47;top:38;width:1417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8onsQA&#10;AADcAAAADwAAAGRycy9kb3ducmV2LnhtbESPwW7CMBBE70j9B2sr9UYcqIA2xaDSqlKvEA70tomX&#10;JCJep7Ybwt/XSEgcRzPzRrNcD6YVPTnfWFYwSVIQxKXVDVcK9vnX+AWED8gaW8uk4EIe1quH0RIz&#10;bc+8pX4XKhEh7DNUUIfQZVL6siaDPrEdcfSO1hkMUbpKaofnCDetnKbpXBpsOC7U2NFHTeVp92cU&#10;FJ+TZnPAYpM7U+Q/M8Rev/4q9fQ4vL+BCDSEe/jW/tYKpotnu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KJ7EAAAA3AAAAA8AAAAAAAAAAAAAAAAAmAIAAGRycy9k&#10;b3ducmV2LnhtbFBLBQYAAAAABAAEAPUAAACJ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-47;top:3681;width:14175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w6sQA&#10;AADcAAAADwAAAGRycy9kb3ducmV2LnhtbESPwW7CMBBE70j9B2sr9UYcUIE2xaDSqlKvEA70tomX&#10;JCJep7Ybwt/XSEgcRzPzRrNcD6YVPTnfWFYwSVIQxKXVDVcK9vnX+AWED8gaW8uk4EIe1quH0RIz&#10;bc+8pX4XKhEh7DNUUIfQZVL6siaDPrEdcfSO1hkMUbpKaofnCDetnKbpXBpsOC7U2NFHTeVp92cU&#10;FJ+TZnPAYpM7U+Q/M8Rev/4q9fQ4vL+BCDSEe/jW/tYKpotnu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sOrEAAAA3AAAAA8AAAAAAAAAAAAAAAAAmAIAAGRycy9k&#10;b3ducmV2LnhtbFBLBQYAAAAABAAEAPUAAACJ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3644BF6" wp14:editId="69C30F74">
                <wp:simplePos x="0" y="0"/>
                <wp:positionH relativeFrom="column">
                  <wp:posOffset>-53340</wp:posOffset>
                </wp:positionH>
                <wp:positionV relativeFrom="paragraph">
                  <wp:posOffset>112395</wp:posOffset>
                </wp:positionV>
                <wp:extent cx="1448435" cy="1127760"/>
                <wp:effectExtent l="0" t="0" r="18415" b="15240"/>
                <wp:wrapSquare wrapText="bothSides"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127760"/>
                          <a:chOff x="0" y="0"/>
                          <a:chExt cx="1448435" cy="1127876"/>
                        </a:xfrm>
                      </wpg:grpSpPr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8146"/>
                            <a:ext cx="1448435" cy="379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8435" cy="377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8097"/>
                            <a:ext cx="1448435" cy="3799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44BF6" id="Group 4772" o:spid="_x0000_s1065" style="position:absolute;left:0;text-align:left;margin-left:-4.2pt;margin-top:8.85pt;width:114.05pt;height:88.8pt;z-index:251718656" coordsize="14484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">
                <v:shape id="_x0000_s1066" type="#_x0000_t202" style="position:absolute;top:7481;width:1448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LBsMA&#10;AADcAAAADwAAAGRycy9kb3ducmV2LnhtbESPQWvCQBSE70L/w/IK3nSjoLapq1SL4FXjob29ZF+T&#10;0OzbuLuN8d+7guBxmJlvmOW6N43oyPnasoLJOAFBXFhdc6nglO1GbyB8QNbYWCYFV/KwXr0Mlphq&#10;e+EDdcdQighhn6KCKoQ2ldIXFRn0Y9sSR+/XOoMhSldK7fAS4aaR0ySZS4M1x4UKW9pWVPwd/42C&#10;/GtSb74x32TO5NnPDLHT72elhq/95weIQH14hh/tvVYwXczh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iLBsMAAADcAAAADwAAAAAAAAAAAAAAAACYAgAAZHJzL2Rv&#10;d25yZXYueG1sUEsFBgAAAAAEAAQA9QAAAIg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width:14484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uncMA&#10;AADcAAAADwAAAGRycy9kb3ducmV2LnhtbESPQWvCQBSE74X+h+UVvNWNglqjq1SL4FXTQ729ZJ9J&#10;aPZt3N3G+O9dQehxmJlvmOW6N43oyPnasoLRMAFBXFhdc6ngO9u9f4DwAVljY5kU3MjDevX6ssRU&#10;2ysfqDuGUkQI+xQVVCG0qZS+qMigH9qWOHpn6wyGKF0ptcNrhJtGjpNkKg3WHBcqbGlbUfF7/DMK&#10;8q9RvfnBfJM5k2enCWKn5xelBm/95wJEoD78h5/tvVYwns3g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uncMAAADcAAAADwAAAAAAAAAAAAAAAACYAgAAZHJzL2Rv&#10;d25yZXYueG1sUEsFBgAAAAAEAAQA9QAAAIg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8" type="#_x0000_t202" style="position:absolute;top:3680;width:14484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678EA&#10;AADcAAAADwAAAGRycy9kb3ducmV2LnhtbERPPW/CMBDdkfofrKvUDRwiFUrAoKZVpa6QDrBd4iOJ&#10;iM+p7Yb03+MBifHpfW92o+nEQM63lhXMZwkI4srqlmsFP8XX9A2ED8gaO8uk4J887LZPkw1m2l55&#10;T8Mh1CKGsM9QQRNCn0npq4YM+pntiSN3ts5giNDVUju8xnDTyTRJFtJgy7GhwZ4+Gqouhz+joPyc&#10;t/kRy7xwpixOr4iDXv0q9fI8vq9BBBrDQ3x3f2sF6TKujWfiEZ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uu/BAAAA3AAAAA8AAAAAAAAAAAAAAAAAmAIAAGRycy9kb3du&#10;cmV2LnhtbFBLBQYAAAAABAAEAPUAAACG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BC3EA9" w:rsidRDefault="00BC3EA9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noProof/>
          <w:lang w:eastAsia="ms-MY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1413"/>
        <w:jc w:val="both"/>
        <w:rPr>
          <w:rFonts w:ascii="Arial" w:hAnsi="Arial" w:cs="Arial"/>
          <w:lang w:val="en-US"/>
        </w:rPr>
      </w:pPr>
    </w:p>
    <w:p w:rsidR="00793E44" w:rsidRPr="00F4243F" w:rsidRDefault="000F2ABB" w:rsidP="00406918">
      <w:pPr>
        <w:spacing w:before="0" w:after="0" w:line="360" w:lineRule="auto"/>
        <w:jc w:val="both"/>
        <w:rPr>
          <w:rFonts w:ascii="Arial" w:hAnsi="Arial" w:cs="Arial"/>
        </w:rPr>
        <w:sectPr w:rsidR="00793E44" w:rsidRPr="00F4243F" w:rsidSect="00BC3EA9">
          <w:headerReference w:type="even" r:id="rId8"/>
          <w:footerReference w:type="first" r:id="rId9"/>
          <w:pgSz w:w="11907" w:h="16839" w:code="9"/>
          <w:pgMar w:top="1138" w:right="1138" w:bottom="1138" w:left="1138" w:header="720" w:footer="720" w:gutter="0"/>
          <w:pgNumType w:start="15"/>
          <w:cols w:space="720"/>
          <w:titlePg/>
          <w:docGrid w:linePitch="299"/>
        </w:sect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DCC04F" wp14:editId="0CCA459C">
                <wp:simplePos x="0" y="0"/>
                <wp:positionH relativeFrom="margin">
                  <wp:posOffset>4122095</wp:posOffset>
                </wp:positionH>
                <wp:positionV relativeFrom="paragraph">
                  <wp:posOffset>1770070</wp:posOffset>
                </wp:positionV>
                <wp:extent cx="1028700" cy="552450"/>
                <wp:effectExtent l="0" t="0" r="19050" b="1905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C1DE3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CD3C05" w:rsidRDefault="00E71880" w:rsidP="00793E44">
                            <w:pPr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04F" id="_x0000_s1069" type="#_x0000_t202" style="position:absolute;left:0;text-align:left;margin-left:324.55pt;margin-top:139.4pt;width:81pt;height:4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" fillcolor="white [3212]">
                <v:textbox>
                  <w:txbxContent>
                    <w:p w:rsidR="00E71880" w:rsidRPr="006C1DE3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71880" w:rsidRPr="00CD3C05" w:rsidRDefault="00E71880" w:rsidP="00793E44">
                      <w:pPr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D9B778" wp14:editId="1A6077B3">
                <wp:simplePos x="0" y="0"/>
                <wp:positionH relativeFrom="column">
                  <wp:posOffset>4631867</wp:posOffset>
                </wp:positionH>
                <wp:positionV relativeFrom="paragraph">
                  <wp:posOffset>1532093</wp:posOffset>
                </wp:positionV>
                <wp:extent cx="1344" cy="211768"/>
                <wp:effectExtent l="76200" t="0" r="74930" b="55245"/>
                <wp:wrapNone/>
                <wp:docPr id="9433" name="Straight Arrow Connector 9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" cy="211768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AD6A" id="Straight Arrow Connector 9433" o:spid="_x0000_s1026" type="#_x0000_t32" style="position:absolute;margin-left:364.7pt;margin-top:120.65pt;width:.1pt;height:16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A4F933" wp14:editId="70F8F1F1">
                <wp:simplePos x="0" y="0"/>
                <wp:positionH relativeFrom="column">
                  <wp:posOffset>3846077</wp:posOffset>
                </wp:positionH>
                <wp:positionV relativeFrom="paragraph">
                  <wp:posOffset>454306</wp:posOffset>
                </wp:positionV>
                <wp:extent cx="320040" cy="0"/>
                <wp:effectExtent l="0" t="76200" r="22860" b="95250"/>
                <wp:wrapNone/>
                <wp:docPr id="4782" name="Straight Arrow Connector 4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79E21" id="Straight Arrow Connector 4782" o:spid="_x0000_s1026" type="#_x0000_t32" style="position:absolute;margin-left:302.85pt;margin-top:35.75pt;width:25.2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7A071D" wp14:editId="7C6FE60F">
                <wp:simplePos x="0" y="0"/>
                <wp:positionH relativeFrom="column">
                  <wp:posOffset>4133377</wp:posOffset>
                </wp:positionH>
                <wp:positionV relativeFrom="paragraph">
                  <wp:posOffset>650875</wp:posOffset>
                </wp:positionV>
                <wp:extent cx="1019175" cy="870585"/>
                <wp:effectExtent l="0" t="0" r="28575" b="2476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7B7A19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071D" id="_x0000_s1070" type="#_x0000_t202" style="position:absolute;left:0;text-align:left;margin-left:325.45pt;margin-top:51.25pt;width:80.25pt;height:68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" fillcolor="white [3212]">
                <v:textbox>
                  <w:txbxContent>
                    <w:p w:rsidR="00E71880" w:rsidRPr="007B7A19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7234C3" wp14:editId="435ED676">
                <wp:simplePos x="0" y="0"/>
                <wp:positionH relativeFrom="column">
                  <wp:posOffset>4148883</wp:posOffset>
                </wp:positionH>
                <wp:positionV relativeFrom="paragraph">
                  <wp:posOffset>84101</wp:posOffset>
                </wp:positionV>
                <wp:extent cx="1018540" cy="561975"/>
                <wp:effectExtent l="0" t="0" r="10160" b="2857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FA744B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34C3" id="_x0000_s1071" type="#_x0000_t202" style="position:absolute;left:0;text-align:left;margin-left:326.7pt;margin-top:6.6pt;width:80.2pt;height:4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" fillcolor="#f2f2f2 [3052]" strokecolor="black [3200]" strokeweight="2pt">
                <v:textbox>
                  <w:txbxContent>
                    <w:p w:rsidR="00E71880" w:rsidRPr="00FA744B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DD666" wp14:editId="25C6C22D">
                <wp:simplePos x="0" y="0"/>
                <wp:positionH relativeFrom="column">
                  <wp:posOffset>2781935</wp:posOffset>
                </wp:positionH>
                <wp:positionV relativeFrom="paragraph">
                  <wp:posOffset>2407920</wp:posOffset>
                </wp:positionV>
                <wp:extent cx="0" cy="273685"/>
                <wp:effectExtent l="76200" t="0" r="57150" b="50165"/>
                <wp:wrapNone/>
                <wp:docPr id="9435" name="Straight Arrow Connector 9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237A" id="Straight Arrow Connector 9435" o:spid="_x0000_s1026" type="#_x0000_t32" style="position:absolute;margin-left:219.05pt;margin-top:189.6pt;width:0;height:2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" strokecolor="black [3040]" strokeweight=".25pt">
                <v:stroke endarrow="block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13F7E3" wp14:editId="7A199A80">
                <wp:simplePos x="0" y="0"/>
                <wp:positionH relativeFrom="column">
                  <wp:posOffset>2792095</wp:posOffset>
                </wp:positionH>
                <wp:positionV relativeFrom="paragraph">
                  <wp:posOffset>1644650</wp:posOffset>
                </wp:positionV>
                <wp:extent cx="0" cy="247650"/>
                <wp:effectExtent l="0" t="0" r="19050" b="19050"/>
                <wp:wrapNone/>
                <wp:docPr id="57961" name="Straight Connector 57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CAE0" id="Straight Connector 579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129.5pt" to="219.8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34914F0" wp14:editId="65B51F84">
                <wp:simplePos x="0" y="0"/>
                <wp:positionH relativeFrom="column">
                  <wp:posOffset>1991995</wp:posOffset>
                </wp:positionH>
                <wp:positionV relativeFrom="paragraph">
                  <wp:posOffset>1892300</wp:posOffset>
                </wp:positionV>
                <wp:extent cx="1524635" cy="1283970"/>
                <wp:effectExtent l="0" t="0" r="18415" b="11430"/>
                <wp:wrapSquare wrapText="bothSides"/>
                <wp:docPr id="4768" name="Group 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1283970"/>
                          <a:chOff x="-749926" y="850690"/>
                          <a:chExt cx="1433693" cy="1288082"/>
                        </a:xfrm>
                      </wpg:grpSpPr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9926" y="1638617"/>
                            <a:ext cx="1433692" cy="500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0968" y="850690"/>
                            <a:ext cx="1424735" cy="600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914F0" id="Group 4768" o:spid="_x0000_s1072" style="position:absolute;left:0;text-align:left;margin-left:156.85pt;margin-top:149pt;width:120.05pt;height:101.1pt;z-index:251721728;mso-width-relative:margin;mso-height-relative:margin" coordorigin="-7499,8506" coordsize="14336,1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">
                <v:shape id="_x0000_s1073" type="#_x0000_t202" style="position:absolute;left:-7499;top:16386;width:14336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IZ8QA&#10;AADcAAAADwAAAGRycy9kb3ducmV2LnhtbESPQWvCQBSE7wX/w/KE3upGQatpNqKVgteaHuztJfua&#10;hGbfxt1tjP/eLRR6HGbmGybbjqYTAznfWlYwnyUgiCurW64VfBRvT2sQPiBr7CyTght52OaThwxT&#10;ba/8TsMp1CJC2KeooAmhT6X0VUMG/cz2xNH7ss5giNLVUju8Rrjp5CJJVtJgy3GhwZ5eG6q+Tz9G&#10;QXmYt/szlvvCmbL4XCIOenNR6nE67l5ABBrDf/ivfdQKFptn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yGfEAAAA3AAAAA8AAAAAAAAAAAAAAAAAmAIAAGRycy9k&#10;b3ducmV2LnhtbFBLBQYAAAAABAAEAPUAAACJ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74" type="#_x0000_t202" style="position:absolute;left:-7409;top:8506;width:14246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zi8MA&#10;AADcAAAADwAAAGRycy9kb3ducmV2LnhtbESPQWvCQBSE70L/w/IK3nSjoGh0laoUvGp6qLeX7DMJ&#10;Zt+mu9uY/vuuIHgcZuYbZr3tTSM6cr62rGAyTkAQF1bXXCr4yj5HCxA+IGtsLJOCP/Kw3bwN1phq&#10;e+cTdedQighhn6KCKoQ2ldIXFRn0Y9sSR+9qncEQpSuldniPcNPIaZLMpcGa40KFLe0rKm7nX6Mg&#10;P0zq3Tfmu8yZPLvMEDu9/FFq+N5/rEAE6sMr/GwftYLpcga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zi8MAAADcAAAADwAAAAAAAAAAAAAAAACYAgAAZHJzL2Rv&#10;d25yZXYueG1sUEsFBgAAAAAEAAQA9QAAAIg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86ED1B" wp14:editId="03432311">
                <wp:simplePos x="0" y="0"/>
                <wp:positionH relativeFrom="margin">
                  <wp:posOffset>1270</wp:posOffset>
                </wp:positionH>
                <wp:positionV relativeFrom="paragraph">
                  <wp:posOffset>1301750</wp:posOffset>
                </wp:positionV>
                <wp:extent cx="1412240" cy="2111375"/>
                <wp:effectExtent l="0" t="0" r="16510" b="22225"/>
                <wp:wrapSquare wrapText="bothSides"/>
                <wp:docPr id="4769" name="Group 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2111375"/>
                          <a:chOff x="9525" y="230200"/>
                          <a:chExt cx="1412875" cy="2113630"/>
                        </a:xfrm>
                      </wpg:grpSpPr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0" y="230200"/>
                            <a:ext cx="1411280" cy="36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880" w:rsidRPr="001D6362" w:rsidRDefault="00E71880" w:rsidP="00793E4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97017"/>
                            <a:ext cx="1412875" cy="405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00652"/>
                            <a:ext cx="1412875" cy="448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49122"/>
                            <a:ext cx="1412875" cy="420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869977"/>
                            <a:ext cx="1412875" cy="473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71880" w:rsidRPr="006C1DE3" w:rsidRDefault="00E71880" w:rsidP="00793E4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6ED1B" id="Group 4769" o:spid="_x0000_s1075" style="position:absolute;left:0;text-align:left;margin-left:.1pt;margin-top:102.5pt;width:111.2pt;height:166.25pt;z-index:251722752;mso-position-horizontal-relative:margin;mso-width-relative:margin;mso-height-relative:margin" coordorigin="95,2302" coordsize="14128,2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">
                <v:shape id="_x0000_s1076" type="#_x0000_t202" style="position:absolute;left:111;top:2302;width:14113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/2cQA&#10;AADcAAAADwAAAGRycy9kb3ducmV2LnhtbESPQWsCMRSE70L/Q3iFXkST7qHKapQibenBS13b82Pz&#10;ulncvCxJ1N1/bwoFj8PMfMOst4PrxIVCbD1reJ4rEMS1Ny03Go7V+2wJIiZkg51n0jBShO3mYbLG&#10;0vgrf9HlkBqRIRxL1GBT6kspY23JYZz7njh7vz44TFmGRpqA1wx3nSyUepEOW84LFnvaWapPh7PT&#10;EGR16sb48z0t9qpV52r8sG87rZ8eh9cViERDuof/259GQ7FcwN+Zf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v9nEAAAA3AAAAA8AAAAAAAAAAAAAAAAAmAIAAGRycy9k&#10;b3ducmV2LnhtbFBLBQYAAAAABAAEAPUAAACJAwAAAAA=&#10;" fillcolor="#f2f2f2 [3052]" strokecolor="black [3200]" strokeweight="2pt">
                  <v:textbox>
                    <w:txbxContent>
                      <w:p w:rsidR="00E71880" w:rsidRPr="001D6362" w:rsidRDefault="00E71880" w:rsidP="00793E44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7" type="#_x0000_t202" style="position:absolute;left:95;top:5970;width:14129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vU8QA&#10;AADcAAAADwAAAGRycy9kb3ducmV2LnhtbESPQWvCQBSE74X+h+UVeqsbhRYT3YSqFHqt8aC3l+wz&#10;CWbfprvbmP77bkHwOMzMN8y6mEwvRnK+s6xgPktAENdWd9woOJQfL0sQPiBr7C2Tgl/yUOSPD2vM&#10;tL3yF4370IgIYZ+hgjaEIZPS1y0Z9DM7EEfvbJ3BEKVrpHZ4jXDTy0WSvEmDHceFFgfatlRf9j9G&#10;QbWbd5sjVpvSmao8vSKOOv1W6vlpel+BCDSFe/jW/tQKFssU/s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b1PEAAAA3AAAAA8AAAAAAAAAAAAAAAAAmAIAAGRycy9k&#10;b3ducmV2LnhtbFBLBQYAAAAABAAEAPUAAACJ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left:95;top:10006;width:14129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31iMMA&#10;AADcAAAADwAAAGRycy9kb3ducmV2LnhtbESPT2vCQBTE7wW/w/KE3uomgqVGV/EPQq81HvT2kn0m&#10;wezbuLvG9Nt3C4Ueh5n5DbNcD6YVPTnfWFaQThIQxKXVDVcKTvnh7QOED8gaW8uk4Js8rFejlyVm&#10;2j75i/pjqESEsM9QQR1Cl0npy5oM+ontiKN3tc5giNJVUjt8Rrhp5TRJ3qXBhuNCjR3taipvx4dR&#10;UOzTZnvGYps7U+SXGWKv53elXsfDZgEi0BD+w3/tT61gOk/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31iMMAAADcAAAADwAAAAAAAAAAAAAAAACYAgAAZHJzL2Rv&#10;d25yZXYueG1sUEsFBgAAAAAEAAQA9QAAAIg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79" type="#_x0000_t202" style="position:absolute;left:95;top:14491;width:14129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OZMQA&#10;AADcAAAADwAAAGRycy9kb3ducmV2LnhtbESPQWvCQBSE7wX/w/KE3upGxaJpNqKVgteaHuztJfua&#10;hGbfxt1tjP/eLRR6HGbmGybbjqYTAznfWlYwnyUgiCurW64VfBRvT2sQPiBr7CyTght52OaThwxT&#10;ba/8TsMp1CJC2KeooAmhT6X0VUMG/cz2xNH7ss5giNLVUju8Rrjp5CJJnqXBluNCgz29NlR9n36M&#10;gvIwb/dnLPeFM2XxuUIc9Oai1ON03L2ACDSG//Bf+6gVLDZL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zmTEAAAA3AAAAA8AAAAAAAAAAAAAAAAAmAIAAGRycy9k&#10;b3ducmV2LnhtbFBLBQYAAAAABAAEAPUAAACJAwAAAAA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80" type="#_x0000_t202" style="position:absolute;left:95;top:18699;width:14129;height: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KCcAA&#10;AADcAAAADwAAAGRycy9kb3ducmV2LnhtbERPPW/CMBDdkfgP1iF1AydUrSBgImhVqWsJA2yX+Egi&#10;4nOw3ZD++3qo1PHpfW/z0XRiIOdbywrSRQKCuLK65VrBqfiYr0D4gKyxs0wKfshDvptOtphp++Av&#10;Go6hFjGEfYYKmhD6TEpfNWTQL2xPHLmrdQZDhK6W2uEjhptOLpPkVRpsOTY02NNbQ9Xt+G0UlO9p&#10;ezhjeSicKYvLC+Kg13elnmbjfgMi0Bj+xX/uT63gOYnz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KCcAAAADcAAAADwAAAAAAAAAAAAAAAACYAgAAZHJzL2Rvd25y&#10;ZXYueG1sUEsFBgAAAAAEAAQA9QAAAIUDAAAAAA==&#10;" fillcolor="white [3212]">
                  <v:textbox>
                    <w:txbxContent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E71880" w:rsidRPr="006C1DE3" w:rsidRDefault="00E71880" w:rsidP="00793E44">
                        <w:pPr>
                          <w:jc w:val="center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66A848" wp14:editId="1252A435">
                <wp:simplePos x="0" y="0"/>
                <wp:positionH relativeFrom="column">
                  <wp:posOffset>3146425</wp:posOffset>
                </wp:positionH>
                <wp:positionV relativeFrom="paragraph">
                  <wp:posOffset>770255</wp:posOffset>
                </wp:positionV>
                <wp:extent cx="0" cy="532765"/>
                <wp:effectExtent l="76200" t="0" r="57150" b="57785"/>
                <wp:wrapNone/>
                <wp:docPr id="4779" name="Straight Arrow Connector 4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7C60" id="Straight Arrow Connector 4779" o:spid="_x0000_s1026" type="#_x0000_t32" style="position:absolute;margin-left:247.75pt;margin-top:60.65pt;width:0;height:4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" strokecolor="black [3040]" strokeweight=".25pt">
                <v:stroke endarrow="block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63A7F" wp14:editId="0F0ED482">
                <wp:simplePos x="0" y="0"/>
                <wp:positionH relativeFrom="column">
                  <wp:posOffset>499745</wp:posOffset>
                </wp:positionH>
                <wp:positionV relativeFrom="paragraph">
                  <wp:posOffset>768985</wp:posOffset>
                </wp:positionV>
                <wp:extent cx="2646680" cy="0"/>
                <wp:effectExtent l="0" t="0" r="2032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668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4E2EA" id="Straight Connector 28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60.55pt" to="247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" strokecolor="black [3040]" strokeweight=".25pt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FB45CF" wp14:editId="30B1F416">
                <wp:simplePos x="0" y="0"/>
                <wp:positionH relativeFrom="column">
                  <wp:posOffset>496570</wp:posOffset>
                </wp:positionH>
                <wp:positionV relativeFrom="paragraph">
                  <wp:posOffset>770255</wp:posOffset>
                </wp:positionV>
                <wp:extent cx="0" cy="532765"/>
                <wp:effectExtent l="76200" t="0" r="57150" b="5778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7174" id="Straight Arrow Connector 318" o:spid="_x0000_s1026" type="#_x0000_t32" style="position:absolute;margin-left:39.1pt;margin-top:60.65pt;width:0;height: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" strokecolor="black [3040]" strokeweight=".25pt">
                <v:stroke endarrow="block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5EDBA52" wp14:editId="7C11BCD1">
                <wp:simplePos x="0" y="0"/>
                <wp:positionH relativeFrom="column">
                  <wp:posOffset>779145</wp:posOffset>
                </wp:positionH>
                <wp:positionV relativeFrom="paragraph">
                  <wp:posOffset>893445</wp:posOffset>
                </wp:positionV>
                <wp:extent cx="2095500" cy="257175"/>
                <wp:effectExtent l="0" t="0" r="19050" b="2857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C1DE3" w:rsidRDefault="00E71880" w:rsidP="00793E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71880" w:rsidRPr="000F52CA" w:rsidRDefault="00E71880" w:rsidP="00793E4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BA52" id="_x0000_s1081" type="#_x0000_t202" style="position:absolute;left:0;text-align:left;margin-left:61.35pt;margin-top:70.35pt;width:165pt;height:20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" fillcolor="white [3212]">
                <v:textbox>
                  <w:txbxContent>
                    <w:p w:rsidR="00E71880" w:rsidRPr="006C1DE3" w:rsidRDefault="00E71880" w:rsidP="00793E44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71880" w:rsidRPr="000F52CA" w:rsidRDefault="00E71880" w:rsidP="00793E44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85A6BF" wp14:editId="555ABAF0">
                <wp:simplePos x="0" y="0"/>
                <wp:positionH relativeFrom="column">
                  <wp:posOffset>4972050</wp:posOffset>
                </wp:positionH>
                <wp:positionV relativeFrom="paragraph">
                  <wp:posOffset>6878955</wp:posOffset>
                </wp:positionV>
                <wp:extent cx="476885" cy="0"/>
                <wp:effectExtent l="0" t="0" r="37465" b="19050"/>
                <wp:wrapNone/>
                <wp:docPr id="57975" name="Straight Connector 57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B804" id="Straight Connector 5797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541.65pt" to="429.0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C262F4" wp14:editId="005AF559">
                <wp:simplePos x="0" y="0"/>
                <wp:positionH relativeFrom="column">
                  <wp:posOffset>5193665</wp:posOffset>
                </wp:positionH>
                <wp:positionV relativeFrom="paragraph">
                  <wp:posOffset>6370320</wp:posOffset>
                </wp:positionV>
                <wp:extent cx="0" cy="508303"/>
                <wp:effectExtent l="0" t="0" r="19050" b="25400"/>
                <wp:wrapNone/>
                <wp:docPr id="57976" name="Straight Connector 5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6A0D7" id="Straight Connector 5797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501.6pt" to="408.95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830E7B" wp14:editId="0ACF528A">
                <wp:simplePos x="0" y="0"/>
                <wp:positionH relativeFrom="column">
                  <wp:posOffset>4819650</wp:posOffset>
                </wp:positionH>
                <wp:positionV relativeFrom="paragraph">
                  <wp:posOffset>6726555</wp:posOffset>
                </wp:positionV>
                <wp:extent cx="476885" cy="0"/>
                <wp:effectExtent l="0" t="0" r="37465" b="19050"/>
                <wp:wrapNone/>
                <wp:docPr id="57973" name="Straight Connector 57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9E8C5" id="Straight Connector 5797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529.65pt" to="417.05pt,5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9E2F6E" wp14:editId="258E6AC0">
                <wp:simplePos x="0" y="0"/>
                <wp:positionH relativeFrom="column">
                  <wp:posOffset>5041265</wp:posOffset>
                </wp:positionH>
                <wp:positionV relativeFrom="paragraph">
                  <wp:posOffset>6217920</wp:posOffset>
                </wp:positionV>
                <wp:extent cx="0" cy="508303"/>
                <wp:effectExtent l="0" t="0" r="19050" b="25400"/>
                <wp:wrapNone/>
                <wp:docPr id="57974" name="Straight Connector 57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30AEE" id="Straight Connector 5797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489.6pt" to="396.9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" strokecolor="black [3040]"/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3A20EC8" wp14:editId="5B1DEFFD">
                <wp:simplePos x="0" y="0"/>
                <wp:positionH relativeFrom="column">
                  <wp:posOffset>2018141</wp:posOffset>
                </wp:positionH>
                <wp:positionV relativeFrom="paragraph">
                  <wp:posOffset>1294765</wp:posOffset>
                </wp:positionV>
                <wp:extent cx="1496060" cy="367665"/>
                <wp:effectExtent l="0" t="0" r="27940" b="1333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36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80" w:rsidRPr="00FA744B" w:rsidRDefault="00E71880" w:rsidP="00793E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0EC8" id="_x0000_s1082" type="#_x0000_t202" style="position:absolute;left:0;text-align:left;margin-left:158.9pt;margin-top:101.95pt;width:117.8pt;height:28.9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" fillcolor="#f2f2f2 [3052]" strokecolor="black [3200]" strokeweight="2pt">
                <v:textbox>
                  <w:txbxContent>
                    <w:p w:rsidR="00E71880" w:rsidRPr="00FA744B" w:rsidRDefault="00E71880" w:rsidP="00793E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8C94E1" wp14:editId="7A3838A7">
                <wp:simplePos x="0" y="0"/>
                <wp:positionH relativeFrom="column">
                  <wp:posOffset>775970</wp:posOffset>
                </wp:positionH>
                <wp:positionV relativeFrom="paragraph">
                  <wp:posOffset>652780</wp:posOffset>
                </wp:positionV>
                <wp:extent cx="2101850" cy="237490"/>
                <wp:effectExtent l="0" t="0" r="12700" b="1016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374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Default="00E71880" w:rsidP="00793E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94E1" id="_x0000_s1083" type="#_x0000_t202" style="position:absolute;left:0;text-align:left;margin-left:61.1pt;margin-top:51.4pt;width:165.5pt;height:18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" fillcolor="#0d0d0d [3069]">
                <v:textbox>
                  <w:txbxContent>
                    <w:p w:rsidR="00E71880" w:rsidRDefault="00E71880" w:rsidP="00793E4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E44"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2525B" wp14:editId="5A7E5848">
                <wp:simplePos x="0" y="0"/>
                <wp:positionH relativeFrom="column">
                  <wp:posOffset>1117600</wp:posOffset>
                </wp:positionH>
                <wp:positionV relativeFrom="paragraph">
                  <wp:posOffset>1668145</wp:posOffset>
                </wp:positionV>
                <wp:extent cx="0" cy="248920"/>
                <wp:effectExtent l="76200" t="0" r="57150" b="5588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EA5BF" id="Straight Arrow Connector 284" o:spid="_x0000_s1026" type="#_x0000_t32" style="position:absolute;margin-left:88pt;margin-top:131.35pt;width:0;height:19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</w:p>
    <w:p w:rsidR="00793E44" w:rsidRPr="00F4243F" w:rsidRDefault="00BC3EA9" w:rsidP="00406918">
      <w:pPr>
        <w:spacing w:before="0" w:after="0" w:line="360" w:lineRule="auto"/>
        <w:jc w:val="center"/>
        <w:rPr>
          <w:rFonts w:ascii="Arial" w:hAnsi="Arial" w:cs="Arial"/>
          <w:b/>
          <w:color w:val="FF0000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6C2FD22" wp14:editId="3175E8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9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firstLine="1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9AA">
                              <w:rPr>
                                <w:rFonts w:ascii="Arial" w:hAnsi="Arial" w:cs="Arial"/>
                                <w:b/>
                              </w:rPr>
                              <w:t xml:space="preserve">CARTA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FUNGSI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FD22" id="_x0000_s1084" type="#_x0000_t202" style="position:absolute;left:0;text-align:left;margin-left:0;margin-top:0;width:519.75pt;height:22.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firstLine="12"/>
                        <w:rPr>
                          <w:rFonts w:ascii="Arial" w:hAnsi="Arial" w:cs="Arial"/>
                          <w:b/>
                        </w:rPr>
                      </w:pPr>
                      <w:r w:rsidRPr="006F39AA">
                        <w:rPr>
                          <w:rFonts w:ascii="Arial" w:hAnsi="Arial" w:cs="Arial"/>
                          <w:b/>
                        </w:rPr>
                        <w:t xml:space="preserve">CARTA </w:t>
                      </w:r>
                      <w:r>
                        <w:rPr>
                          <w:rFonts w:ascii="Arial" w:hAnsi="Arial" w:cs="Arial"/>
                          <w:b/>
                        </w:rPr>
                        <w:t>FUNGSI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E44"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C0D9939" wp14:editId="70BBFC17">
                <wp:simplePos x="0" y="0"/>
                <wp:positionH relativeFrom="column">
                  <wp:posOffset>2110519</wp:posOffset>
                </wp:positionH>
                <wp:positionV relativeFrom="paragraph">
                  <wp:posOffset>408609</wp:posOffset>
                </wp:positionV>
                <wp:extent cx="1175385" cy="262255"/>
                <wp:effectExtent l="0" t="0" r="24765" b="23495"/>
                <wp:wrapSquare wrapText="bothSides"/>
                <wp:docPr id="9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22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A373BE" w:rsidRDefault="00E71880" w:rsidP="00793E4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9939" id="_x0000_s1085" type="#_x0000_t202" style="position:absolute;left:0;text-align:left;margin-left:166.2pt;margin-top:32.15pt;width:92.55pt;height:20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" fillcolor="#0d0d0d [3069]">
                <v:textbox>
                  <w:txbxContent>
                    <w:p w:rsidR="00E71880" w:rsidRPr="00A373BE" w:rsidRDefault="00E71880" w:rsidP="00793E4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355224E" wp14:editId="4411D869">
                <wp:simplePos x="0" y="0"/>
                <wp:positionH relativeFrom="column">
                  <wp:posOffset>1738630</wp:posOffset>
                </wp:positionH>
                <wp:positionV relativeFrom="paragraph">
                  <wp:posOffset>2804795</wp:posOffset>
                </wp:positionV>
                <wp:extent cx="1914525" cy="4108450"/>
                <wp:effectExtent l="0" t="0" r="28575" b="25400"/>
                <wp:wrapSquare wrapText="bothSides"/>
                <wp:docPr id="9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10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5E7D79" w:rsidRDefault="00E71880" w:rsidP="000F2A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224E" id="_x0000_s1086" type="#_x0000_t202" style="position:absolute;left:0;text-align:left;margin-left:136.9pt;margin-top:220.85pt;width:150.75pt;height:323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" fillcolor="white [3212]">
                <v:textbox>
                  <w:txbxContent>
                    <w:p w:rsidR="00E71880" w:rsidRPr="005E7D79" w:rsidRDefault="00E71880" w:rsidP="000F2A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BA81852" wp14:editId="7AB9FC5E">
                <wp:simplePos x="0" y="0"/>
                <wp:positionH relativeFrom="column">
                  <wp:posOffset>1739900</wp:posOffset>
                </wp:positionH>
                <wp:positionV relativeFrom="paragraph">
                  <wp:posOffset>2519680</wp:posOffset>
                </wp:positionV>
                <wp:extent cx="1914525" cy="353060"/>
                <wp:effectExtent l="0" t="0" r="28575" b="27940"/>
                <wp:wrapSquare wrapText="bothSides"/>
                <wp:docPr id="9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3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A373BE" w:rsidRDefault="00E71880" w:rsidP="00793E44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1852" id="_x0000_s1087" type="#_x0000_t202" style="position:absolute;left:0;text-align:left;margin-left:137pt;margin-top:198.4pt;width:150.75pt;height:27.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" fillcolor="#0d0d0d [3069]">
                <v:textbox>
                  <w:txbxContent>
                    <w:p w:rsidR="00E71880" w:rsidRPr="00A373BE" w:rsidRDefault="00E71880" w:rsidP="00793E44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13A8A5" wp14:editId="29399D95">
                <wp:simplePos x="0" y="0"/>
                <wp:positionH relativeFrom="column">
                  <wp:posOffset>1748155</wp:posOffset>
                </wp:positionH>
                <wp:positionV relativeFrom="paragraph">
                  <wp:posOffset>295275</wp:posOffset>
                </wp:positionV>
                <wp:extent cx="1480185" cy="337820"/>
                <wp:effectExtent l="0" t="0" r="24765" b="241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378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A373BE" w:rsidRDefault="00E71880" w:rsidP="00793E4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A8A5" id="_x0000_s1088" type="#_x0000_t202" style="position:absolute;left:0;text-align:left;margin-left:137.65pt;margin-top:23.25pt;width:116.55pt;height:26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" fillcolor="#0d0d0d [3069]">
                <v:textbox>
                  <w:txbxContent>
                    <w:p w:rsidR="00E71880" w:rsidRPr="00A373BE" w:rsidRDefault="00E71880" w:rsidP="00793E44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5F163A" wp14:editId="34E47248">
                <wp:simplePos x="0" y="0"/>
                <wp:positionH relativeFrom="column">
                  <wp:posOffset>4606925</wp:posOffset>
                </wp:positionH>
                <wp:positionV relativeFrom="paragraph">
                  <wp:posOffset>172085</wp:posOffset>
                </wp:positionV>
                <wp:extent cx="0" cy="127000"/>
                <wp:effectExtent l="76200" t="0" r="571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EE8" id="Straight Arrow Connector 51" o:spid="_x0000_s1026" type="#_x0000_t32" style="position:absolute;margin-left:362.75pt;margin-top:13.55pt;width:0;height:10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010B60" wp14:editId="321E25D6">
                <wp:simplePos x="0" y="0"/>
                <wp:positionH relativeFrom="column">
                  <wp:posOffset>3442335</wp:posOffset>
                </wp:positionH>
                <wp:positionV relativeFrom="paragraph">
                  <wp:posOffset>173355</wp:posOffset>
                </wp:positionV>
                <wp:extent cx="0" cy="234315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35495" id="Straight Arrow Connector 52" o:spid="_x0000_s1026" type="#_x0000_t32" style="position:absolute;margin-left:271.05pt;margin-top:13.65pt;width:0;height:18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99E52EA" wp14:editId="59DFC27C">
                <wp:simplePos x="0" y="0"/>
                <wp:positionH relativeFrom="column">
                  <wp:posOffset>1744980</wp:posOffset>
                </wp:positionH>
                <wp:positionV relativeFrom="paragraph">
                  <wp:posOffset>590550</wp:posOffset>
                </wp:positionV>
                <wp:extent cx="1480185" cy="1847850"/>
                <wp:effectExtent l="0" t="0" r="24765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847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967206" w:rsidRDefault="00E71880" w:rsidP="00793E44">
                            <w:pPr>
                              <w:pStyle w:val="NormalWeb"/>
                              <w:shd w:val="clear" w:color="auto" w:fill="FFFF00"/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71880" w:rsidRPr="003424A9" w:rsidRDefault="00E71880" w:rsidP="00793E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52EA" id="_x0000_s1089" type="#_x0000_t202" style="position:absolute;left:0;text-align:left;margin-left:137.4pt;margin-top:46.5pt;width:116.55pt;height:145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" fillcolor="yellow">
                <v:textbox>
                  <w:txbxContent>
                    <w:p w:rsidR="00E71880" w:rsidRPr="00967206" w:rsidRDefault="00E71880" w:rsidP="00793E44">
                      <w:pPr>
                        <w:pStyle w:val="NormalWeb"/>
                        <w:shd w:val="clear" w:color="auto" w:fill="FFFF00"/>
                        <w:spacing w:before="0" w:beforeAutospacing="0" w:after="0" w:afterAutospacing="0"/>
                        <w:ind w:left="142" w:hanging="142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71880" w:rsidRPr="003424A9" w:rsidRDefault="00E71880" w:rsidP="00793E44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34E2F7" wp14:editId="1FF4085B">
                <wp:simplePos x="0" y="0"/>
                <wp:positionH relativeFrom="column">
                  <wp:posOffset>727075</wp:posOffset>
                </wp:positionH>
                <wp:positionV relativeFrom="paragraph">
                  <wp:posOffset>172085</wp:posOffset>
                </wp:positionV>
                <wp:extent cx="0" cy="138430"/>
                <wp:effectExtent l="76200" t="0" r="57150" b="5207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5716" id="Straight Arrow Connector 54" o:spid="_x0000_s1026" type="#_x0000_t32" style="position:absolute;margin-left:57.25pt;margin-top:13.55pt;width:0;height:10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" strokecolor="black [3040]" strokeweight=".25pt">
                <v:stroke endarrow="block"/>
              </v:shape>
            </w:pict>
          </mc:Fallback>
        </mc:AlternateContent>
      </w:r>
      <w:r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F150D0" wp14:editId="17B63FE3">
                <wp:simplePos x="0" y="0"/>
                <wp:positionH relativeFrom="column">
                  <wp:posOffset>728980</wp:posOffset>
                </wp:positionH>
                <wp:positionV relativeFrom="paragraph">
                  <wp:posOffset>170285</wp:posOffset>
                </wp:positionV>
                <wp:extent cx="3875405" cy="0"/>
                <wp:effectExtent l="0" t="0" r="2984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540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5C132" id="Straight Connector 5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3.4pt" to="362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" strokecolor="black [3040]" strokeweight=".25pt"/>
            </w:pict>
          </mc:Fallback>
        </mc:AlternateContent>
      </w:r>
      <w:r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5BDB8E9" wp14:editId="1A6BAD7F">
                <wp:simplePos x="0" y="0"/>
                <wp:positionH relativeFrom="column">
                  <wp:posOffset>3737610</wp:posOffset>
                </wp:positionH>
                <wp:positionV relativeFrom="paragraph">
                  <wp:posOffset>293370</wp:posOffset>
                </wp:positionV>
                <wp:extent cx="1495425" cy="299720"/>
                <wp:effectExtent l="0" t="0" r="28575" b="2413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A373BE" w:rsidRDefault="00E71880" w:rsidP="00793E4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B8E9" id="_x0000_s1090" type="#_x0000_t202" style="position:absolute;left:0;text-align:left;margin-left:294.3pt;margin-top:23.1pt;width:117.75pt;height:23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" fillcolor="#0d0d0d [3069]">
                <v:textbox>
                  <w:txbxContent>
                    <w:p w:rsidR="00E71880" w:rsidRPr="00A373BE" w:rsidRDefault="00E71880" w:rsidP="00793E44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FEB955D" wp14:editId="7BCDDB69">
                <wp:simplePos x="0" y="0"/>
                <wp:positionH relativeFrom="column">
                  <wp:posOffset>3737610</wp:posOffset>
                </wp:positionH>
                <wp:positionV relativeFrom="paragraph">
                  <wp:posOffset>593090</wp:posOffset>
                </wp:positionV>
                <wp:extent cx="1495425" cy="5471795"/>
                <wp:effectExtent l="0" t="0" r="28575" b="146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47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967206" w:rsidRDefault="00E71880" w:rsidP="000F2ABB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71880" w:rsidRPr="003424A9" w:rsidRDefault="00E71880" w:rsidP="00793E44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ms-MY"/>
                              </w:rPr>
                            </w:pPr>
                          </w:p>
                          <w:p w:rsidR="00E71880" w:rsidRPr="003424A9" w:rsidRDefault="00E71880" w:rsidP="00793E44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ms-MY"/>
                              </w:rPr>
                            </w:pPr>
                          </w:p>
                          <w:p w:rsidR="00E71880" w:rsidRPr="003424A9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955D" id="_x0000_s1091" type="#_x0000_t202" style="position:absolute;left:0;text-align:left;margin-left:294.3pt;margin-top:46.7pt;width:117.75pt;height:430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" fillcolor="white [3212]">
                <v:textbox>
                  <w:txbxContent>
                    <w:p w:rsidR="00E71880" w:rsidRPr="00967206" w:rsidRDefault="00E71880" w:rsidP="000F2ABB">
                      <w:pPr>
                        <w:pStyle w:val="NormalWeb"/>
                        <w:shd w:val="clear" w:color="auto" w:fill="FFFFFF"/>
                        <w:tabs>
                          <w:tab w:val="left" w:pos="142"/>
                        </w:tabs>
                        <w:spacing w:before="0" w:beforeAutospacing="0" w:after="0" w:afterAutospacing="0"/>
                        <w:ind w:left="142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E71880" w:rsidRPr="003424A9" w:rsidRDefault="00E71880" w:rsidP="00793E44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noProof/>
                          <w:sz w:val="14"/>
                          <w:szCs w:val="14"/>
                          <w:lang w:eastAsia="ms-MY"/>
                        </w:rPr>
                      </w:pPr>
                    </w:p>
                    <w:p w:rsidR="00E71880" w:rsidRPr="003424A9" w:rsidRDefault="00E71880" w:rsidP="00793E44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Arial" w:hAnsi="Arial" w:cs="Arial"/>
                          <w:noProof/>
                          <w:sz w:val="14"/>
                          <w:szCs w:val="14"/>
                          <w:lang w:eastAsia="ms-MY"/>
                        </w:rPr>
                      </w:pPr>
                    </w:p>
                    <w:p w:rsidR="00E71880" w:rsidRPr="003424A9" w:rsidRDefault="00E71880" w:rsidP="00793E4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67480D" wp14:editId="4C43ECC5">
                <wp:simplePos x="0" y="0"/>
                <wp:positionH relativeFrom="column">
                  <wp:posOffset>73025</wp:posOffset>
                </wp:positionH>
                <wp:positionV relativeFrom="paragraph">
                  <wp:posOffset>309880</wp:posOffset>
                </wp:positionV>
                <wp:extent cx="1543050" cy="327660"/>
                <wp:effectExtent l="0" t="0" r="19050" b="152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76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A373BE" w:rsidRDefault="00E71880" w:rsidP="00793E4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480D" id="_x0000_s1092" type="#_x0000_t202" style="position:absolute;left:0;text-align:left;margin-left:5.75pt;margin-top:24.4pt;width:121.5pt;height:25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" fillcolor="#0d0d0d [3069]">
                <v:textbox>
                  <w:txbxContent>
                    <w:p w:rsidR="00E71880" w:rsidRPr="00A373BE" w:rsidRDefault="00E71880" w:rsidP="00793E44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4DF176F" wp14:editId="5D92DD4E">
                <wp:simplePos x="0" y="0"/>
                <wp:positionH relativeFrom="column">
                  <wp:posOffset>70485</wp:posOffset>
                </wp:positionH>
                <wp:positionV relativeFrom="paragraph">
                  <wp:posOffset>593090</wp:posOffset>
                </wp:positionV>
                <wp:extent cx="1543050" cy="532447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32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3424A9" w:rsidRDefault="00E71880" w:rsidP="000F2ABB">
                            <w:pPr>
                              <w:pStyle w:val="ListParagraph"/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176F" id="_x0000_s1093" type="#_x0000_t202" style="position:absolute;left:0;text-align:left;margin-left:5.55pt;margin-top:46.7pt;width:121.5pt;height:419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" fillcolor="white [3212]">
                <v:textbox>
                  <w:txbxContent>
                    <w:p w:rsidR="00E71880" w:rsidRPr="003424A9" w:rsidRDefault="00E71880" w:rsidP="000F2ABB">
                      <w:pPr>
                        <w:pStyle w:val="ListParagraph"/>
                        <w:ind w:left="180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43F">
        <w:rPr>
          <w:rFonts w:ascii="Arial" w:hAnsi="Arial" w:cs="Arial"/>
          <w:b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40ED53" wp14:editId="63DD69E2">
                <wp:simplePos x="0" y="0"/>
                <wp:positionH relativeFrom="column">
                  <wp:posOffset>2683510</wp:posOffset>
                </wp:positionH>
                <wp:positionV relativeFrom="paragraph">
                  <wp:posOffset>87630</wp:posOffset>
                </wp:positionV>
                <wp:extent cx="0" cy="205105"/>
                <wp:effectExtent l="76200" t="0" r="57150" b="6159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1C85" id="Straight Arrow Connector 60" o:spid="_x0000_s1026" type="#_x0000_t32" style="position:absolute;margin-left:211.3pt;margin-top:6.9pt;width:0;height:1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" strokecolor="black [3040]" strokeweight=".25pt">
                <v:stroke endarrow="block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793E44" w:rsidRPr="00F4243F" w:rsidRDefault="00793E44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793E44" w:rsidRPr="00F4243F" w:rsidRDefault="00793E44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793E44" w:rsidRPr="00F4243F" w:rsidRDefault="00793E44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C11FC2" w:rsidRPr="00F4243F" w:rsidRDefault="00C11FC2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C11FC2" w:rsidRPr="00F4243F" w:rsidRDefault="00C11FC2" w:rsidP="00406918">
      <w:pPr>
        <w:spacing w:before="0" w:after="0" w:line="360" w:lineRule="auto"/>
        <w:ind w:firstLine="708"/>
        <w:jc w:val="both"/>
        <w:rPr>
          <w:rFonts w:ascii="Arial" w:hAnsi="Arial" w:cs="Arial"/>
          <w:lang w:eastAsia="ms-MY"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033F00C" wp14:editId="238CDA3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AKTIVITI-AKTIVITI BAGI FUNGSI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F00C" id="_x0000_s1094" type="#_x0000_t202" style="position:absolute;left:0;text-align:left;margin-left:0;margin-top:0;width:519.75pt;height:22.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AKTIVITI-AKTIVITI BAGI FUNGSI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</w:rPr>
      </w:pPr>
      <w:r w:rsidRPr="00F4243F">
        <w:rPr>
          <w:rStyle w:val="Strong"/>
          <w:rFonts w:ascii="Arial" w:hAnsi="Arial" w:cs="Arial"/>
        </w:rPr>
        <w:t xml:space="preserve">  </w:t>
      </w:r>
      <w:r w:rsidRPr="00F4243F">
        <w:rPr>
          <w:rFonts w:ascii="Arial" w:hAnsi="Arial" w:cs="Arial"/>
        </w:rPr>
        <w:br/>
      </w: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b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b/>
          <w:lang w:val="en-US"/>
        </w:rPr>
      </w:pPr>
    </w:p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b/>
          <w:lang w:val="en-US"/>
        </w:rPr>
      </w:pPr>
    </w:p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D9D6D37" wp14:editId="4B73B803">
                <wp:simplePos x="0" y="0"/>
                <wp:positionH relativeFrom="margin">
                  <wp:align>center</wp:align>
                </wp:positionH>
                <wp:positionV relativeFrom="paragraph">
                  <wp:posOffset>109</wp:posOffset>
                </wp:positionV>
                <wp:extent cx="6600825" cy="285750"/>
                <wp:effectExtent l="0" t="0" r="28575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hanging="16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DESKRIPSI TUGAS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6D37" id="_x0000_s1095" type="#_x0000_t202" style="position:absolute;left:0;text-align:left;margin-left:0;margin-top:0;width:519.75pt;height:22.5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hanging="16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DESKRIPSI TUGAS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43F">
        <w:rPr>
          <w:rFonts w:ascii="Arial" w:hAnsi="Arial" w:cs="Arial"/>
          <w:u w:val="single"/>
        </w:rPr>
        <w:t xml:space="preserve">*Maklumat ini boleh diperoleh daripada PSM agensi </w:t>
      </w:r>
    </w:p>
    <w:tbl>
      <w:tblPr>
        <w:tblW w:w="5009" w:type="pct"/>
        <w:tblCellSpacing w:w="0" w:type="dxa"/>
        <w:tblInd w:w="-8" w:type="dxa"/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3133"/>
        <w:gridCol w:w="1703"/>
        <w:gridCol w:w="216"/>
        <w:gridCol w:w="1923"/>
        <w:gridCol w:w="1831"/>
      </w:tblGrid>
      <w:tr w:rsidR="00E67E19" w:rsidRPr="00F4243F" w:rsidTr="00E71880">
        <w:trPr>
          <w:trHeight w:val="254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84BD"/>
            <w:vAlign w:val="center"/>
            <w:hideMark/>
          </w:tcPr>
          <w:p w:rsidR="00E67E19" w:rsidRPr="00F4243F" w:rsidRDefault="00E67E19" w:rsidP="00E718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bookmarkStart w:id="6" w:name="Umum"/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MAKLUMAT UMUM</w:t>
            </w:r>
            <w:bookmarkEnd w:id="6"/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GELARAN JAWATAN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KETUA PERKHIDMATAN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RINGKASAN GELARAN JAWATAN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KEDUDUKAN DI WARAN PERJAWATAN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lastRenderedPageBreak/>
              <w:t>GRED JAWATAN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BIDANG UTAMA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GRED JD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SUB-BIDANG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STATUS JAWATAN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DISEDIAKAN OLEH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HIRARKI 1(BAHAGIAN)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DISEMAK OLEH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HIRARKI 2 (CAWANGAN/SEKTOR/UNIT)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DILULUSKAN OLEH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75"/>
          <w:tblCellSpacing w:w="0" w:type="dxa"/>
        </w:trPr>
        <w:tc>
          <w:tcPr>
            <w:tcW w:w="17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 xml:space="preserve">SKIM PERKHIDMATAN 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F6FF" w:themeFill="accent1" w:themeFillTint="33"/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lang w:eastAsia="en-MY"/>
              </w:rPr>
              <w:t>TARIKH DOKUMEN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32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2584BD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bookmarkStart w:id="7" w:name="Tujuan"/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TUJUAN PEWUJUDAN JAWATAN</w:t>
            </w:r>
            <w:bookmarkEnd w:id="7"/>
          </w:p>
        </w:tc>
      </w:tr>
      <w:tr w:rsidR="00E67E19" w:rsidRPr="00F4243F" w:rsidTr="00E718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7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339"/>
          <w:tblCellSpacing w:w="0" w:type="dxa"/>
        </w:trPr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AKAUNTABILITI</w:t>
            </w:r>
          </w:p>
        </w:tc>
        <w:tc>
          <w:tcPr>
            <w:tcW w:w="227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TUGAS UTAMA</w:t>
            </w:r>
          </w:p>
        </w:tc>
      </w:tr>
      <w:tr w:rsidR="00E67E19" w:rsidRPr="00F4243F" w:rsidTr="00E71880">
        <w:trPr>
          <w:trHeight w:val="735"/>
          <w:tblCellSpacing w:w="0" w:type="dxa"/>
        </w:trPr>
        <w:tc>
          <w:tcPr>
            <w:tcW w:w="2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E19" w:rsidRPr="00F4243F" w:rsidRDefault="00E67E19" w:rsidP="000F2ABB">
            <w:pPr>
              <w:spacing w:before="0" w:after="0" w:line="240" w:lineRule="auto"/>
              <w:ind w:left="720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0" w:type="pct"/>
            <w:gridSpan w:val="3"/>
            <w:tcBorders>
              <w:bottom w:val="single" w:sz="6" w:space="0" w:color="auto"/>
              <w:right w:val="single" w:sz="6" w:space="0" w:color="auto"/>
            </w:tcBorders>
            <w:hideMark/>
          </w:tcPr>
          <w:p w:rsidR="00E67E19" w:rsidRPr="00F4243F" w:rsidRDefault="00E67E19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rPr>
          <w:trHeight w:val="735"/>
          <w:tblCellSpacing w:w="0" w:type="dxa"/>
        </w:trPr>
        <w:tc>
          <w:tcPr>
            <w:tcW w:w="2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19" w:rsidRPr="00F4243F" w:rsidRDefault="00E67E19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0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67E19" w:rsidRPr="00F4243F" w:rsidRDefault="00E67E19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C00153" w:rsidRPr="00F4243F" w:rsidTr="00E71880">
        <w:trPr>
          <w:trHeight w:val="735"/>
          <w:tblCellSpacing w:w="0" w:type="dxa"/>
        </w:trPr>
        <w:tc>
          <w:tcPr>
            <w:tcW w:w="2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53" w:rsidRPr="00F4243F" w:rsidRDefault="00C00153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0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00153" w:rsidRPr="00F4243F" w:rsidRDefault="00C00153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B33EC" w:rsidRPr="00F4243F" w:rsidTr="00E71880">
        <w:trPr>
          <w:trHeight w:val="735"/>
          <w:tblCellSpacing w:w="0" w:type="dxa"/>
        </w:trPr>
        <w:tc>
          <w:tcPr>
            <w:tcW w:w="273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EC" w:rsidRPr="00F4243F" w:rsidRDefault="00EB33EC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  <w:tc>
          <w:tcPr>
            <w:tcW w:w="2270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B33EC" w:rsidRPr="00F4243F" w:rsidRDefault="00EB33EC" w:rsidP="000F2A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9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bookmarkStart w:id="8" w:name="Dimensi0"/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DIMENSI</w:t>
            </w:r>
            <w:bookmarkEnd w:id="8"/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243F" w:rsidRDefault="00F4243F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F4243F" w:rsidRDefault="00F4243F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F4243F" w:rsidRPr="00F4243F" w:rsidRDefault="00F4243F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2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bookmarkStart w:id="9" w:name="Kelayakan"/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KELAYAKAN AKADEMIK/IKHTISAS</w:t>
            </w:r>
            <w:bookmarkEnd w:id="9"/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0F2ABB" w:rsidRDefault="000F2ABB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  <w:p w:rsidR="000F2ABB" w:rsidRPr="00F4243F" w:rsidRDefault="000F2ABB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2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KOMPETENSI</w:t>
            </w:r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6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84B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Pr="00F4243F" w:rsidRDefault="00E67E19" w:rsidP="000F2A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bookmarkStart w:id="10" w:name="Pengalaman0"/>
            <w:r w:rsidRPr="00F4243F">
              <w:rPr>
                <w:rFonts w:ascii="Arial" w:eastAsia="Times New Roman" w:hAnsi="Arial" w:cs="Arial"/>
                <w:b/>
                <w:bCs/>
                <w:color w:val="FFFFFF"/>
                <w:lang w:eastAsia="en-MY"/>
              </w:rPr>
              <w:t>PENGALAMAN</w:t>
            </w:r>
            <w:bookmarkEnd w:id="10"/>
          </w:p>
        </w:tc>
      </w:tr>
      <w:tr w:rsidR="00E67E19" w:rsidRPr="00F4243F" w:rsidTr="00E7188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/>
          <w:tblCellSpacing w:w="0" w:type="dxa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67E19" w:rsidRPr="00F4243F" w:rsidRDefault="00E67E19" w:rsidP="000F2ABB">
            <w:pPr>
              <w:spacing w:before="0" w:after="0" w:line="240" w:lineRule="auto"/>
              <w:rPr>
                <w:rFonts w:ascii="Arial" w:eastAsia="Times New Roman" w:hAnsi="Arial" w:cs="Arial"/>
                <w:lang w:eastAsia="en-MY"/>
              </w:rPr>
            </w:pPr>
          </w:p>
        </w:tc>
      </w:tr>
    </w:tbl>
    <w:p w:rsidR="00793E44" w:rsidRPr="00F4243F" w:rsidRDefault="00793E44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C11FC2" w:rsidRPr="00F4243F" w:rsidRDefault="00C11FC2" w:rsidP="00406918">
      <w:pPr>
        <w:spacing w:before="0" w:after="0" w:line="360" w:lineRule="auto"/>
        <w:jc w:val="both"/>
        <w:rPr>
          <w:rFonts w:ascii="Arial" w:hAnsi="Arial" w:cs="Arial"/>
        </w:rPr>
      </w:pPr>
    </w:p>
    <w:p w:rsidR="00793E44" w:rsidRDefault="00793E44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F4243F" w:rsidRDefault="00F4243F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0F2ABB" w:rsidRDefault="000F2ABB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0F2ABB" w:rsidRDefault="000F2ABB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0F2ABB" w:rsidRDefault="000F2ABB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0F2ABB" w:rsidRPr="00F4243F" w:rsidRDefault="000F2ABB" w:rsidP="00406918">
      <w:pPr>
        <w:spacing w:before="0" w:after="0" w:line="360" w:lineRule="auto"/>
        <w:ind w:left="2132" w:hanging="2132"/>
        <w:jc w:val="both"/>
        <w:rPr>
          <w:rFonts w:ascii="Arial" w:hAnsi="Arial" w:cs="Arial"/>
        </w:rPr>
      </w:pPr>
    </w:p>
    <w:p w:rsidR="00793E44" w:rsidRPr="00F4243F" w:rsidRDefault="00793E44" w:rsidP="00406918">
      <w:pPr>
        <w:spacing w:before="0" w:after="0" w:line="276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1672D9F" wp14:editId="5E4E0121">
                <wp:simplePos x="0" y="0"/>
                <wp:positionH relativeFrom="margin">
                  <wp:align>center</wp:align>
                </wp:positionH>
                <wp:positionV relativeFrom="paragraph">
                  <wp:posOffset>15766</wp:posOffset>
                </wp:positionV>
                <wp:extent cx="6600825" cy="285750"/>
                <wp:effectExtent l="0" t="0" r="28575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2D9F" id="_x0000_s1096" type="#_x0000_t202" style="position:absolute;left:0;text-align:left;margin-left:0;margin-top:1.25pt;width:519.75pt;height:22.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PROSES KERJA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E44" w:rsidRPr="00F4243F" w:rsidRDefault="00793E44" w:rsidP="00406918">
      <w:pPr>
        <w:tabs>
          <w:tab w:val="left" w:pos="-4860"/>
          <w:tab w:val="left" w:pos="720"/>
          <w:tab w:val="left" w:pos="1440"/>
        </w:tabs>
        <w:spacing w:before="0" w:after="0" w:line="276" w:lineRule="auto"/>
        <w:ind w:left="2268" w:right="333" w:hanging="2268"/>
        <w:jc w:val="both"/>
        <w:rPr>
          <w:rFonts w:ascii="Arial" w:hAnsi="Arial" w:cs="Arial"/>
          <w:b/>
        </w:rPr>
      </w:pPr>
      <w:r w:rsidRPr="00F4243F">
        <w:rPr>
          <w:rFonts w:ascii="Arial" w:hAnsi="Arial" w:cs="Arial"/>
          <w:b/>
        </w:rPr>
        <w:tab/>
        <w:t xml:space="preserve">Aktiviti 1:  </w:t>
      </w:r>
      <w:r w:rsidRPr="00F4243F">
        <w:rPr>
          <w:rFonts w:ascii="Arial" w:hAnsi="Arial" w:cs="Arial"/>
          <w:b/>
        </w:rPr>
        <w:tab/>
      </w:r>
      <w:r w:rsidRPr="00F4243F">
        <w:rPr>
          <w:rFonts w:ascii="Arial" w:hAnsi="Arial" w:cs="Arial"/>
          <w:color w:val="000000" w:themeColor="text1"/>
        </w:rPr>
        <w:t xml:space="preserve"> </w:t>
      </w:r>
    </w:p>
    <w:p w:rsidR="00793E44" w:rsidRPr="00F4243F" w:rsidRDefault="00793E44" w:rsidP="00406918">
      <w:pPr>
        <w:tabs>
          <w:tab w:val="left" w:pos="-4860"/>
        </w:tabs>
        <w:spacing w:before="0" w:after="0" w:line="360" w:lineRule="auto"/>
        <w:ind w:left="2268" w:hanging="2268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123"/>
        <w:gridCol w:w="1560"/>
        <w:gridCol w:w="1559"/>
      </w:tblGrid>
      <w:tr w:rsidR="00793E44" w:rsidRPr="00F4243F" w:rsidTr="00F4243F">
        <w:trPr>
          <w:trHeight w:val="1130"/>
          <w:tblHeader/>
          <w:jc w:val="center"/>
        </w:trPr>
        <w:tc>
          <w:tcPr>
            <w:tcW w:w="704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lastRenderedPageBreak/>
              <w:t>BIL.</w:t>
            </w:r>
          </w:p>
        </w:tc>
        <w:tc>
          <w:tcPr>
            <w:tcW w:w="1559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TANGGUNG JAWAB</w:t>
            </w:r>
          </w:p>
        </w:tc>
        <w:tc>
          <w:tcPr>
            <w:tcW w:w="3123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PROSES KERJA</w:t>
            </w:r>
          </w:p>
        </w:tc>
        <w:tc>
          <w:tcPr>
            <w:tcW w:w="1560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PEGAWAI LAIN YANG ADA HUBUNGAN/ DIRUJUK</w:t>
            </w:r>
          </w:p>
        </w:tc>
        <w:tc>
          <w:tcPr>
            <w:tcW w:w="1559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UNDANG-UNDANG, PERATURAN DAN PUNCA KUASA</w:t>
            </w:r>
          </w:p>
        </w:tc>
      </w:tr>
      <w:tr w:rsidR="00793E44" w:rsidRPr="00F4243F" w:rsidTr="00F4243F">
        <w:trPr>
          <w:trHeight w:val="306"/>
          <w:jc w:val="center"/>
        </w:trPr>
        <w:tc>
          <w:tcPr>
            <w:tcW w:w="704" w:type="dxa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23" w:type="dxa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242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206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453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552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560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554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793E44" w:rsidRPr="00F4243F" w:rsidTr="00F4243F">
        <w:trPr>
          <w:trHeight w:val="548"/>
          <w:jc w:val="center"/>
        </w:trPr>
        <w:tc>
          <w:tcPr>
            <w:tcW w:w="704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793E44" w:rsidRPr="00F4243F" w:rsidRDefault="00793E44" w:rsidP="00406918">
            <w:pPr>
              <w:tabs>
                <w:tab w:val="left" w:pos="-4860"/>
              </w:tabs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793E44" w:rsidRPr="00F4243F" w:rsidRDefault="00793E44" w:rsidP="00406918">
      <w:pPr>
        <w:pStyle w:val="ListParagraph"/>
        <w:spacing w:after="0" w:line="360" w:lineRule="auto"/>
        <w:ind w:left="2160"/>
        <w:jc w:val="both"/>
        <w:rPr>
          <w:rFonts w:ascii="Arial" w:hAnsi="Arial" w:cs="Arial"/>
          <w:b/>
          <w:lang w:val="en-US"/>
        </w:rPr>
      </w:pPr>
      <w:r w:rsidRPr="00F4243F">
        <w:rPr>
          <w:rFonts w:ascii="Arial" w:eastAsia="Times New Roman" w:hAnsi="Arial" w:cs="Arial"/>
          <w:b/>
          <w:lang w:val="en-US"/>
        </w:rPr>
        <w:br w:type="page"/>
      </w:r>
    </w:p>
    <w:tbl>
      <w:tblPr>
        <w:tblpPr w:leftFromText="180" w:rightFromText="180" w:vertAnchor="text" w:horzAnchor="margin" w:tblpXSpec="center" w:tblpY="117"/>
        <w:tblW w:w="8816" w:type="dxa"/>
        <w:tblLayout w:type="fixed"/>
        <w:tblLook w:val="0000" w:firstRow="0" w:lastRow="0" w:firstColumn="0" w:lastColumn="0" w:noHBand="0" w:noVBand="0"/>
      </w:tblPr>
      <w:tblGrid>
        <w:gridCol w:w="5996"/>
        <w:gridCol w:w="2820"/>
      </w:tblGrid>
      <w:tr w:rsidR="00793E44" w:rsidRPr="00F4243F" w:rsidTr="00E71880">
        <w:trPr>
          <w:trHeight w:val="7612"/>
        </w:trPr>
        <w:tc>
          <w:tcPr>
            <w:tcW w:w="5996" w:type="dxa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F4243F">
              <w:rPr>
                <w:rFonts w:ascii="Arial" w:eastAsia="Times New Roman" w:hAnsi="Arial" w:cs="Arial"/>
                <w:b/>
              </w:rPr>
              <w:lastRenderedPageBreak/>
              <w:t xml:space="preserve">                </w:t>
            </w:r>
            <w:r w:rsidRPr="00F4243F">
              <w:rPr>
                <w:rFonts w:ascii="Arial" w:eastAsia="Times New Roman" w:hAnsi="Arial" w:cs="Arial"/>
                <w:b/>
                <w:u w:val="single"/>
              </w:rPr>
              <w:t>TANGGUNGJAWAB</w:t>
            </w: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ind w:left="2586"/>
              <w:rPr>
                <w:rFonts w:ascii="Arial" w:eastAsia="Times New Roman" w:hAnsi="Arial" w:cs="Arial"/>
              </w:rPr>
            </w:pPr>
            <w:r w:rsidRPr="00F4243F">
              <w:rPr>
                <w:rFonts w:ascii="Arial" w:hAnsi="Arial" w:cs="Arial"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718E3D0E" wp14:editId="78C93BC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98381</wp:posOffset>
                      </wp:positionV>
                      <wp:extent cx="1438275" cy="1404620"/>
                      <wp:effectExtent l="0" t="0" r="9525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880" w:rsidRPr="00FA0CDF" w:rsidRDefault="00E71880" w:rsidP="00793E4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FA0C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TANGGUNGJAWAB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8E3D0E" id="_x0000_s1097" type="#_x0000_t202" style="position:absolute;left:0;text-align:left;margin-left:20.4pt;margin-top:7.75pt;width:113.2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" stroked="f">
                      <v:textbox style="mso-fit-shape-to-text:t">
                        <w:txbxContent>
                          <w:p w:rsidR="00E71880" w:rsidRPr="00FA0CDF" w:rsidRDefault="00E71880" w:rsidP="00793E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FA0CDF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TANGGUNGJAWAB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B06CDCE" wp14:editId="2F123E90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3515360</wp:posOffset>
                      </wp:positionV>
                      <wp:extent cx="742950" cy="242570"/>
                      <wp:effectExtent l="0" t="0" r="0" b="5080"/>
                      <wp:wrapNone/>
                      <wp:docPr id="251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CDCE" id="Text Box 251" o:spid="_x0000_s1098" type="#_x0000_t202" style="position:absolute;left:0;text-align:left;margin-left:44.4pt;margin-top:276.8pt;width:58.5pt;height:19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rguw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F6F546" wp14:editId="422C6BE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1981835</wp:posOffset>
                      </wp:positionV>
                      <wp:extent cx="1019175" cy="248920"/>
                      <wp:effectExtent l="0" t="0" r="0" b="0"/>
                      <wp:wrapNone/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F546" id="Text Box 248" o:spid="_x0000_s1099" type="#_x0000_t202" style="position:absolute;left:0;text-align:left;margin-left:33.9pt;margin-top:156.05pt;width:80.25pt;height:1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343EDB" wp14:editId="185C2B68">
                      <wp:simplePos x="0" y="0"/>
                      <wp:positionH relativeFrom="column">
                        <wp:posOffset>3339995</wp:posOffset>
                      </wp:positionH>
                      <wp:positionV relativeFrom="paragraph">
                        <wp:posOffset>5907405</wp:posOffset>
                      </wp:positionV>
                      <wp:extent cx="1270" cy="228600"/>
                      <wp:effectExtent l="76200" t="0" r="74930" b="57150"/>
                      <wp:wrapNone/>
                      <wp:docPr id="477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718C" id="AutoShape 67" o:spid="_x0000_s1026" type="#_x0000_t32" style="position:absolute;margin-left:263pt;margin-top:465.15pt;width:.1pt;height:1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qnOg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4243F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2F9F213" wp14:editId="69C88CB4">
                      <wp:simplePos x="0" y="0"/>
                      <wp:positionH relativeFrom="column">
                        <wp:posOffset>3109065</wp:posOffset>
                      </wp:positionH>
                      <wp:positionV relativeFrom="paragraph">
                        <wp:posOffset>5255895</wp:posOffset>
                      </wp:positionV>
                      <wp:extent cx="457200" cy="227965"/>
                      <wp:effectExtent l="0" t="0" r="19050" b="19685"/>
                      <wp:wrapNone/>
                      <wp:docPr id="477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4D1E1" id="Rectangle 51" o:spid="_x0000_s1026" style="position:absolute;margin-left:244.8pt;margin-top:413.85pt;width:36pt;height:17.9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" filled="f"/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DCAD25F" wp14:editId="78F55F73">
                      <wp:simplePos x="0" y="0"/>
                      <wp:positionH relativeFrom="column">
                        <wp:posOffset>558976</wp:posOffset>
                      </wp:positionH>
                      <wp:positionV relativeFrom="paragraph">
                        <wp:posOffset>5691731</wp:posOffset>
                      </wp:positionV>
                      <wp:extent cx="771525" cy="217284"/>
                      <wp:effectExtent l="0" t="0" r="0" b="0"/>
                      <wp:wrapNone/>
                      <wp:docPr id="257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D25F" id="Text Box 257" o:spid="_x0000_s1100" type="#_x0000_t202" style="position:absolute;left:0;text-align:left;margin-left:44pt;margin-top:448.15pt;width:60.75pt;height:17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TnuQ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85BAFEA" wp14:editId="7078AEFF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4768850</wp:posOffset>
                      </wp:positionV>
                      <wp:extent cx="1270" cy="489585"/>
                      <wp:effectExtent l="76200" t="0" r="74930" b="62865"/>
                      <wp:wrapNone/>
                      <wp:docPr id="478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8C2AA" id="AutoShape 67" o:spid="_x0000_s1026" type="#_x0000_t32" style="position:absolute;margin-left:262.6pt;margin-top:375.5pt;width:.1pt;height:38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c">
                  <w:drawing>
                    <wp:inline distT="0" distB="0" distL="0" distR="0" wp14:anchorId="60DE6ABD" wp14:editId="4FB1C979">
                      <wp:extent cx="2348865" cy="6657974"/>
                      <wp:effectExtent l="0" t="0" r="0" b="0"/>
                      <wp:docPr id="243" name="Canvas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144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0171" y="5482485"/>
                                  <a:ext cx="0" cy="200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7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1122681" y="2494654"/>
                                  <a:ext cx="255905" cy="889635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5715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9144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6" name="AutoShape 46"/>
                              <wps:cNvCnPr>
                                <a:cxnSpLocks noChangeShapeType="1"/>
                                <a:stCxn id="4134" idx="2"/>
                                <a:endCxn id="4135" idx="0"/>
                              </wps:cNvCnPr>
                              <wps:spPr bwMode="auto">
                                <a:xfrm>
                                  <a:off x="1696720" y="800100"/>
                                  <a:ext cx="635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251079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297307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9" name="AutoShape 49"/>
                              <wps:cNvCnPr>
                                <a:cxnSpLocks noChangeShapeType="1"/>
                                <a:stCxn id="4137" idx="2"/>
                                <a:endCxn id="4138" idx="0"/>
                              </wps:cNvCnPr>
                              <wps:spPr bwMode="auto">
                                <a:xfrm>
                                  <a:off x="1696720" y="2739390"/>
                                  <a:ext cx="635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4010025"/>
                                  <a:ext cx="457200" cy="323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4543425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085" y="3347085"/>
                                  <a:ext cx="635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3" name="AutoShape 53"/>
                              <wps:cNvCnPr>
                                <a:cxnSpLocks noChangeShapeType="1"/>
                                <a:stCxn id="232" idx="2"/>
                                <a:endCxn id="4140" idx="0"/>
                              </wps:cNvCnPr>
                              <wps:spPr bwMode="auto">
                                <a:xfrm flipH="1">
                                  <a:off x="1696720" y="3830955"/>
                                  <a:ext cx="1270" cy="179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5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120" y="1844040"/>
                                  <a:ext cx="457200" cy="4572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6" name="AutoShape 57"/>
                              <wps:cNvCnPr>
                                <a:cxnSpLocks noChangeShapeType="1"/>
                                <a:stCxn id="4135" idx="2"/>
                                <a:endCxn id="224" idx="0"/>
                              </wps:cNvCnPr>
                              <wps:spPr bwMode="auto">
                                <a:xfrm>
                                  <a:off x="1696720" y="1143000"/>
                                  <a:ext cx="127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7" name="AutoShape 58"/>
                              <wps:cNvCnPr>
                                <a:cxnSpLocks noChangeShapeType="1"/>
                                <a:stCxn id="4145" idx="2"/>
                                <a:endCxn id="4137" idx="0"/>
                              </wps:cNvCnPr>
                              <wps:spPr bwMode="auto">
                                <a:xfrm>
                                  <a:off x="1696720" y="2301240"/>
                                  <a:ext cx="635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114300"/>
                                  <a:ext cx="6858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1587" y="162456"/>
                                  <a:ext cx="83947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ind w:right="394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782B9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MULA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320" y="1851660"/>
                                  <a:ext cx="68580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82B9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Tidak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995" y="1432564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4" name="AutoShape 64"/>
                              <wps:cNvCnPr>
                                <a:cxnSpLocks noChangeShapeType="1"/>
                                <a:stCxn id="4145" idx="1"/>
                                <a:endCxn id="4152" idx="2"/>
                              </wps:cNvCnPr>
                              <wps:spPr bwMode="auto">
                                <a:xfrm rot="10800000">
                                  <a:off x="823596" y="1661164"/>
                                  <a:ext cx="644525" cy="41147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5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990" y="6140657"/>
                                  <a:ext cx="6858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248" y="6197381"/>
                                  <a:ext cx="68580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TAMAT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8145" y="2204720"/>
                                  <a:ext cx="36068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82B9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8" name="AutoShape 69"/>
                              <wps:cNvCnPr>
                                <a:cxnSpLocks noChangeShapeType="1"/>
                                <a:stCxn id="4140" idx="2"/>
                                <a:endCxn id="4141" idx="0"/>
                              </wps:cNvCnPr>
                              <wps:spPr bwMode="auto">
                                <a:xfrm>
                                  <a:off x="1696720" y="4333462"/>
                                  <a:ext cx="0" cy="2099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9" name="AutoShape 70"/>
                              <wps:cNvCnPr>
                                <a:cxnSpLocks noChangeShapeType="1"/>
                                <a:stCxn id="4152" idx="0"/>
                              </wps:cNvCnPr>
                              <wps:spPr bwMode="auto">
                                <a:xfrm rot="16200000">
                                  <a:off x="1155700" y="889639"/>
                                  <a:ext cx="210820" cy="874395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390" y="143256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72"/>
                              <wps:cNvCnPr>
                                <a:cxnSpLocks noChangeShapeType="1"/>
                                <a:stCxn id="224" idx="2"/>
                                <a:endCxn id="4145" idx="0"/>
                              </wps:cNvCnPr>
                              <wps:spPr bwMode="auto">
                                <a:xfrm flipH="1">
                                  <a:off x="1696720" y="1661160"/>
                                  <a:ext cx="1270" cy="1828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390" y="3373755"/>
                                  <a:ext cx="457200" cy="4572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74"/>
                              <wps:cNvCnPr>
                                <a:cxnSpLocks noChangeShapeType="1"/>
                                <a:stCxn id="4138" idx="2"/>
                                <a:endCxn id="232" idx="0"/>
                              </wps:cNvCnPr>
                              <wps:spPr bwMode="auto">
                                <a:xfrm>
                                  <a:off x="1696720" y="3201670"/>
                                  <a:ext cx="1270" cy="1720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3595" y="3187700"/>
                                  <a:ext cx="68580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82B9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Tidak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635" y="3760470"/>
                                  <a:ext cx="360680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1880" w:rsidRPr="00782B99" w:rsidRDefault="00E71880" w:rsidP="00793E4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82B9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265" y="2972174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78"/>
                              <wps:cNvCnPr>
                                <a:cxnSpLocks noChangeShapeType="1"/>
                                <a:stCxn id="232" idx="1"/>
                                <a:endCxn id="237" idx="2"/>
                              </wps:cNvCnPr>
                              <wps:spPr bwMode="auto">
                                <a:xfrm rot="10800000">
                                  <a:off x="824866" y="3200775"/>
                                  <a:ext cx="644525" cy="401581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390" y="5677457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4475" y="457809"/>
                                  <a:ext cx="635" cy="1136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DE6ABD" id="Canvas 243" o:spid="_x0000_s1101" editas="canvas" style="width:184.95pt;height:524.25pt;mso-position-horizontal-relative:char;mso-position-vertical-relative:line" coordsize="23488,6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2" type="#_x0000_t75" style="position:absolute;width:23488;height:66573;visibility:visible;mso-wrap-style:square">
                        <v:fill o:detectmouseclick="t"/>
                        <v:path o:connecttype="none"/>
                      </v:shape>
                      <v:shape id="AutoShape 55" o:spid="_x0000_s1103" type="#_x0000_t32" style="position:absolute;left:17001;top:54824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9BzMcAAADdAAAADwAAAGRycy9kb3ducmV2LnhtbESPT2vCQBTE74V+h+UVvNVNJBRNXaUI&#10;ilg8+IfQ3h7Z1yQ0+zbsrhr76buC4HGYmd8w03lvWnEm5xvLCtJhAoK4tLrhSsHxsHwdg/ABWWNr&#10;mRRcycN89vw0xVzbC+/ovA+ViBD2OSqoQ+hyKX1Zk0E/tB1x9H6sMxiidJXUDi8Rblo5SpI3abDh&#10;uFBjR4uayt/9ySj4+pycimuxpU2RTjbf6Iz/O6yUGrz0H+8gAvXhEb6311pBlmYZ3N7EJ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30HMxwAAAN0AAAAPAAAAAAAA&#10;AAAAAAAAAKECAABkcnMvZG93bnJldi54bWxQSwUGAAAAAAQABAD5AAAAlQMAAAAA&#10;">
                        <v:stroke endarrow="block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79" o:spid="_x0000_s1104" type="#_x0000_t33" style="position:absolute;left:11226;top:24947;width:2559;height:889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fHMAAAADcAAAADwAAAGRycy9kb3ducmV2LnhtbERPz2vCMBS+D/wfwhO8zcQiY1SjqFAm&#10;eNIpXh/Ns6k2L6XJav3vl8Ngx4/v93I9uEb01IXas4bZVIEgLr2pudJw/i7eP0GEiGyw8UwaXhRg&#10;vRq9LTE3/slH6k+xEimEQ44abIxtLmUoLTkMU98SJ+7mO4cxwa6SpsNnCneNzJT6kA5rTg0WW9pZ&#10;Kh+nH6dBZYW6ffX2Stu5vcvZobDF8aL1ZDxsFiAiDfFf/OfeGw3ZPM1PZ9IR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pXxzAAAAA3AAAAA8AAAAAAAAAAAAAAAAA&#10;oQIAAGRycy9kb3ducmV2LnhtbFBLBQYAAAAABAAEAPkAAACOAwAAAAA=&#10;">
                        <v:stroke endarrow="block"/>
                      </v:shape>
                      <v:rect id="Rectangle 44" o:spid="_x0000_s1105" style="position:absolute;left:14681;top:571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BU8YA&#10;AADdAAAADwAAAGRycy9kb3ducmV2LnhtbESPQWvCQBSE7wX/w/IEb3WjtRKjq4htpV5Eo3h+ZJ9J&#10;MPs2ZFeN/94tFDwOM/MNM1u0phI3alxpWcGgH4EgzqwuOVdwPPy8xyCcR9ZYWSYFD3KwmHfeZpho&#10;e+c93VKfiwBhl6CCwvs6kdJlBRl0fVsTB+9sG4M+yCaXusF7gJtKDqNoLA2WHBYKrGlVUHZJr0bB&#10;+lhvLunqMYy3u8/vNP46Tc7bk1K9brucgvDU+lf4v/2rFYwGHyP4ex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IBU8YAAADdAAAADwAAAAAAAAAAAAAAAACYAgAAZHJz&#10;L2Rvd25yZXYueG1sUEsFBgAAAAAEAAQA9QAAAIsDAAAAAA==&#10;" fillcolor="yellow"/>
                      <v:rect id="Rectangle 45" o:spid="_x0000_s1106" style="position:absolute;left:14681;top:914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kyMYA&#10;AADdAAAADwAAAGRycy9kb3ducmV2LnhtbESPT2vCQBTE7wW/w/IKvdWNf4mpq4i2ohdpo3h+ZJ9J&#10;MPs2ZLcav70rCB6HmfkNM523phIXalxpWUGvG4EgzqwuOVdw2P98xiCcR9ZYWSYFN3Iwn3Xeppho&#10;e+U/uqQ+FwHCLkEFhfd1IqXLCjLourYmDt7JNgZ9kE0udYPXADeV7EfRWBosOSwUWNOyoOyc/hsF&#10;60O9PafLWz/e/Y6+03h1nJx2R6U+3tvFFwhPrX+Fn+2NVjDsDUbweB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6kyMYAAADdAAAADwAAAAAAAAAAAAAAAACYAgAAZHJz&#10;L2Rvd25yZXYueG1sUEsFBgAAAAAEAAQA9QAAAIsDAAAAAA==&#10;" fillcolor="yellow"/>
                      <v:shape id="AutoShape 46" o:spid="_x0000_s1107" type="#_x0000_t32" style="position:absolute;left:16967;top:8001;width:6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JXccAAADdAAAADwAAAGRycy9kb3ducmV2LnhtbESPQWvCQBSE74L/YXmF3nQTK6LRVURo&#10;EYuHqoT29sg+k9Ds27C7auyv7xaEHoeZ+YZZrDrTiCs5X1tWkA4TEMSF1TWXCk7H18EUhA/IGhvL&#10;pOBOHlbLfm+BmbY3/qDrIZQiQthnqKAKoc2k9EVFBv3QtsTRO1tnMETpSqkd3iLcNHKUJBNpsOa4&#10;UGFLm4qK78PFKPh8n13ye76nXZ7Odl/ojP85vin1/NSt5yACdeE//GhvtYJx+jKB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wldxwAAAN0AAAAPAAAAAAAA&#10;AAAAAAAAAKECAABkcnMvZG93bnJldi54bWxQSwUGAAAAAAQABAD5AAAAlQMAAAAA&#10;">
                        <v:stroke endarrow="block"/>
                      </v:shape>
                      <v:rect id="Rectangle 47" o:spid="_x0000_s1108" style="position:absolute;left:14681;top:2510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fJMcA&#10;AADdAAAADwAAAGRycy9kb3ducmV2LnhtbESPT2vCQBTE74V+h+UVvOlGW9s0zSpFbbEXqVE8P7Iv&#10;fzD7NmRXjd++Kwg9DjPzGyad96YRZ+pcbVnBeBSBIM6trrlUsN99DWMQziNrbCyTgis5mM8eH1JM&#10;tL3wls6ZL0WAsEtQQeV9m0jp8ooMupFtiYNX2M6gD7Irpe7wEuCmkZMoepUGaw4LFba0qCg/Ziej&#10;4Hvf/hyzxXUSb36nqyxeHt6LzUGpwVP/+QHCU+//w/f2Wit4GT+/we1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yTHAAAA3QAAAA8AAAAAAAAAAAAAAAAAmAIAAGRy&#10;cy9kb3ducmV2LnhtbFBLBQYAAAAABAAEAPUAAACMAwAAAAA=&#10;" fillcolor="yellow"/>
                      <v:rect id="Rectangle 48" o:spid="_x0000_s1109" style="position:absolute;left:14681;top:29730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LVsMA&#10;AADdAAAADwAAAGRycy9kb3ducmV2LnhtbERPTYvCMBC9C/6HMMLeNNVV6XaNIrqKXsTtiuehGdti&#10;MylNVuu/NwfB4+N9zxatqcSNGldaVjAcRCCIM6tLzhWc/jb9GITzyBory6TgQQ4W825nhom2d/6l&#10;W+pzEULYJaig8L5OpHRZQQbdwNbEgbvYxqAPsMmlbvAewk0lR1E0lQZLDg0F1rQqKLum/0bB9lTv&#10;r+nqMYoPx8lPGq/PX5fDWamPXrv8BuGp9W/xy73TCsbDz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LVsMAAADdAAAADwAAAAAAAAAAAAAAAACYAgAAZHJzL2Rv&#10;d25yZXYueG1sUEsFBgAAAAAEAAQA9QAAAIgDAAAAAA==&#10;" fillcolor="yellow"/>
                      <v:shape id="AutoShape 49" o:spid="_x0000_s1110" type="#_x0000_t32" style="position:absolute;left:16967;top:27393;width:6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dL8cAAADdAAAADwAAAGRycy9kb3ducmV2LnhtbESPT2vCQBTE70K/w/IKvekmthQTXUUE&#10;S7H04B+C3h7Z1yQ0+zbsrhr76buFgsdhZn7DzBa9acWFnG8sK0hHCQji0uqGKwWH/Xo4AeEDssbW&#10;Mim4kYfF/GEww1zbK2/psguViBD2OSqoQ+hyKX1Zk0E/sh1x9L6sMxiidJXUDq8Rblo5TpJXabDh&#10;uFBjR6uayu/d2Sg4fmTn4lZ80qZIs80JnfE/+zelnh775RREoD7cw//td63gJX3O4O9Nf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2J0vxwAAAN0AAAAPAAAAAAAA&#10;AAAAAAAAAKECAABkcnMvZG93bnJldi54bWxQSwUGAAAAAAQABAD5AAAAlQMAAAAA&#10;">
                        <v:stroke endarrow="block"/>
                      </v:shape>
                      <v:rect id="Rectangle 50" o:spid="_x0000_s1111" style="position:absolute;left:14681;top:40100;width:4572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0LcQA&#10;AADdAAAADwAAAGRycy9kb3ducmV2LnhtbERPy2rCQBTdC/7DcAvd6USxJaaOIvZBuxGNIetL5poE&#10;M3dCZmqSv+8sCi4P573ZDaYRd+pcbVnBYh6BIC6srrlUkF0+ZzEI55E1NpZJwUgOdtvpZIOJtj2f&#10;6Z76UoQQdgkqqLxvEyldUZFBN7ctceCutjPoA+xKqTvsQ7hp5DKKXqXBmkNDhS0dKipu6a9R8JW1&#10;P7f0MC7j4+nlI43f8/X1mCv1/DTs30B4GvxD/O/+1gpWi1XYH96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dC3EAAAA3QAAAA8AAAAAAAAAAAAAAAAAmAIAAGRycy9k&#10;b3ducmV2LnhtbFBLBQYAAAAABAAEAPUAAACJAwAAAAA=&#10;" fillcolor="yellow"/>
                      <v:rect id="Rectangle 51" o:spid="_x0000_s1112" style="position:absolute;left:14681;top:4543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RtsYA&#10;AADdAAAADwAAAGRycy9kb3ducmV2LnhtbESPQWvCQBSE70L/w/IK3nQT0ZJGVxG1Yi9io3h+ZJ9J&#10;MPs2ZLca/71bKHgcZuYbZrboTC1u1LrKsoJ4GIEgzq2uuFBwOn4NEhDOI2usLZOCBzlYzN96M0y1&#10;vfMP3TJfiABhl6KC0vsmldLlJRl0Q9sQB+9iW4M+yLaQusV7gJtajqLoQxqsOCyU2NCqpPya/RoF&#10;21Pzfc1Wj1GyP0w2WbI+f172Z6X6791yCsJT51/h//ZOKxjH4xj+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PRtsYAAADdAAAADwAAAAAAAAAAAAAAAACYAgAAZHJz&#10;L2Rvd25yZXYueG1sUEsFBgAAAAAEAAQA9QAAAIsDAAAAAA==&#10;" fillcolor="yellow"/>
                      <v:shape id="AutoShape 52" o:spid="_x0000_s1113" type="#_x0000_t32" style="position:absolute;left:16960;top:33470;width: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8I8cAAADdAAAADwAAAGRycy9kb3ducmV2LnhtbESPT2vCQBTE7wW/w/IEb3UTkaLRVURo&#10;EUsP/iHo7ZF9JsHs27C7auyn7xYKPQ4z8xtmvuxMI+7kfG1ZQTpMQBAXVtdcKjge3l8nIHxA1thY&#10;JgVP8rBc9F7mmGn74B3d96EUEcI+QwVVCG0mpS8qMuiHtiWO3sU6gyFKV0rt8BHhppGjJHmTBmuO&#10;CxW2tK6ouO5vRsHpc3rLn/kXbfN0uj2jM/778KHUoN+tZiACdeE//NfeaAXjdDyC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enwjxwAAAN0AAAAPAAAAAAAA&#10;AAAAAAAAAKECAABkcnMvZG93bnJldi54bWxQSwUGAAAAAAQABAD5AAAAlQMAAAAA&#10;">
                        <v:stroke endarrow="block"/>
                      </v:shape>
                      <v:shape id="AutoShape 53" o:spid="_x0000_s1114" type="#_x0000_t32" style="position:absolute;left:16967;top:38309;width:12;height:17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q0sUAAADdAAAADwAAAGRycy9kb3ducmV2LnhtbESPQWvCQBSE74X+h+UVeqsbrRVJXaUG&#10;CsGLVAU9PrKvydLs25DdZuO/d4VCj8PMfMOsNqNtxUC9N44VTCcZCOLKacO1gtPx82UJwgdkja1j&#10;UnAlD5v148MKc+0if9FwCLVIEPY5KmhC6HIpfdWQRT9xHXHyvl1vMSTZ11L3GBPctnKWZQtp0XBa&#10;aLCjoqHq5/BrFZi4N0NXFnG7O1+8jmSub84o9fw0fryDCDSG//Bfu9QK5tP5K9zfpCc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0q0sUAAADdAAAADwAAAAAAAAAA&#10;AAAAAAChAgAAZHJzL2Rvd25yZXYueG1sUEsFBgAAAAAEAAQA+QAAAJM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56" o:spid="_x0000_s1115" type="#_x0000_t4" style="position:absolute;left:14681;top:18440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1lMUA&#10;AADdAAAADwAAAGRycy9kb3ducmV2LnhtbESPUWvCMBSF3wf+h3CFvc3U4YZUo8hgINMX637AXXNt&#10;qs1NTbK2/vtFEPZ4OOd8h7NcD7YRHflQO1YwnWQgiEuna64UfB8/X+YgQkTW2DgmBTcKsF6NnpaY&#10;a9fzgboiViJBOOSowMTY5lKG0pDFMHEtcfJOzluMSfpKao99gttGvmbZu7RYc1ow2NKHofJS/FoF&#10;55/W9Pv59ZQVpe/k195vr4edUs/jYbMAEWmI/+FHe6sVzKazN7i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HWUxQAAAN0AAAAPAAAAAAAAAAAAAAAAAJgCAABkcnMv&#10;ZG93bnJldi54bWxQSwUGAAAAAAQABAD1AAAAigMAAAAA&#10;"/>
                      <v:shape id="AutoShape 57" o:spid="_x0000_s1116" type="#_x0000_t32" style="position:absolute;left:16967;top:11430;width:12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6IMcAAADdAAAADwAAAGRycy9kb3ducmV2LnhtbESPT2vCQBTE7wW/w/IEb3WTIqLRVURo&#10;KUoP/iHo7ZF9JsHs27C7auyn7xYKPQ4z8xtmvuxMI+7kfG1ZQTpMQBAXVtdcKjge3l8nIHxA1thY&#10;JgVP8rBc9F7mmGn74B3d96EUEcI+QwVVCG0mpS8qMuiHtiWO3sU6gyFKV0rt8BHhppFvSTKWBmuO&#10;CxW2tK6ouO5vRsFpO73lz/yLNnk63ZzRGf99+FBq0O9WMxCBuvAf/mt/agWjdDSG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QXogxwAAAN0AAAAPAAAAAAAA&#10;AAAAAAAAAKECAABkcnMvZG93bnJldi54bWxQSwUGAAAAAAQABAD5AAAAlQMAAAAA&#10;">
                        <v:stroke endarrow="block"/>
                      </v:shape>
                      <v:shape id="AutoShape 58" o:spid="_x0000_s1117" type="#_x0000_t32" style="position:absolute;left:16967;top:23012;width:6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3fu8cAAADdAAAADwAAAGRycy9kb3ducmV2LnhtbESPT2vCQBTE74LfYXmF3nSTIlajq0ih&#10;pVg8+IfQ3h7ZZxKafRt2V41++q5Q8DjMzG+Y+bIzjTiT87VlBekwAUFcWF1zqeCwfx9MQPiArLGx&#10;TAqu5GG56PfmmGl74S2dd6EUEcI+QwVVCG0mpS8qMuiHtiWO3tE6gyFKV0rt8BLhppEvSTKWBmuO&#10;CxW29FZR8bs7GQXfX9NTfs03tM7T6foHnfG3/YdSz0/dagYiUBce4f/2p1YwSkevc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Dd+7xwAAAN0AAAAPAAAAAAAA&#10;AAAAAAAAAKECAABkcnMvZG93bnJldi54bWxQSwUGAAAAAAQABAD5AAAAlQMAAAAA&#10;">
                        <v:stroke endarrow="block"/>
                      </v:shape>
                      <v:oval id="Oval 59" o:spid="_x0000_s1118" style="position:absolute;left:13538;top:1143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lPcIA&#10;AADdAAAADwAAAGRycy9kb3ducmV2LnhtbERPTWvCQBC9C/6HZYTedJNGpaSuIpWCHjwY2/uQHZNg&#10;djZkpzH99+6h0OPjfW92o2vVQH1oPBtIFwko4tLbhisDX9fP+RuoIMgWW89k4JcC7LbTyQZz6x98&#10;oaGQSsUQDjkaqEW6XOtQ1uQwLHxHHLmb7x1KhH2lbY+PGO5a/Zoka+2w4dhQY0cfNZX34scZOFT7&#10;Yj3oTFbZ7XCU1f37fMpSY15m4/4dlNAo/+I/99EaWKbLODe+iU9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OU9wgAAAN0AAAAPAAAAAAAAAAAAAAAAAJgCAABkcnMvZG93&#10;bnJldi54bWxQSwUGAAAAAAQABAD1AAAAhwMAAAAA&#10;"/>
                      <v:shape id="Text Box 60" o:spid="_x0000_s1119" type="#_x0000_t202" style="position:absolute;left:13915;top:1624;width:8395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/2MUA&#10;AADdAAAADwAAAGRycy9kb3ducmV2LnhtbESPT2vCQBTE7wW/w/IK3ppdS1pqdCNSETy1VKvg7ZF9&#10;+UOzb0N2NfHbdwsFj8PM/IZZrkbbiiv1vnGsYZYoEMSFMw1XGr4P26c3ED4gG2wdk4YbeVjlk4cl&#10;ZsYN/EXXfahEhLDPUEMdQpdJ6YuaLPrEdcTRK11vMUTZV9L0OES4beWzUq/SYsNxocaO3msqfvYX&#10;q+H4UZ5PqfqsNvalG9yoJNu51Hr6OK4XIAKN4R7+b++MhnSWz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v/YxQAAAN0AAAAPAAAAAAAAAAAAAAAAAJgCAABkcnMv&#10;ZG93bnJldi54bWxQSwUGAAAAAAQABAD1AAAAigMAAAAA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ind w:right="39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82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MULA</w:t>
                              </w:r>
                            </w:p>
                          </w:txbxContent>
                        </v:textbox>
                      </v:shape>
                      <v:shape id="Text Box 62" o:spid="_x0000_s1120" type="#_x0000_t202" style="position:absolute;left:7823;top:18516;width:685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lA8UA&#10;AADdAAAADwAAAGRycy9kb3ducmV2LnhtbESPT2vCQBTE74LfYXlCb2Y3RcVGVxGL0JPFPy309sg+&#10;k2D2bciuJn77bqHgcZiZ3zDLdW9rcafWV441pIkCQZw7U3Gh4XzajecgfEA2WDsmDQ/ysF4NB0vM&#10;jOv4QPdjKESEsM9QQxlCk0np85Is+sQ1xNG7uNZiiLItpGmxi3Bby1elZtJixXGhxIa2JeXX481q&#10;+Npffr4n6rN4t9Omc72SbN+k1i+jfrMAEagPz/B/+8NomKTTFP7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WUDxQAAAN0AAAAPAAAAAAAAAAAAAAAAAJgCAABkcnMv&#10;ZG93bnJldi54bWxQSwUGAAAAAAQABAD1AAAAigMAAAAA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2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</w:p>
                          </w:txbxContent>
                        </v:textbox>
                      </v:shape>
                      <v:rect id="Rectangle 63" o:spid="_x0000_s1121" style="position:absolute;left:5949;top:1432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ZHMYA&#10;AADdAAAADwAAAGRycy9kb3ducmV2LnhtbESPQWvCQBSE70L/w/IK3nRjUElTVylWpV7EpuL5kX0m&#10;wezbkF01/vuuIHgcZuYbZrboTC2u1LrKsoLRMAJBnFtdcaHg8LceJCCcR9ZYWyYFd3KwmL/1Zphq&#10;e+Nfuma+EAHCLkUFpfdNKqXLSzLohrYhDt7JtgZ9kG0hdYu3ADe1jKNoKg1WHBZKbGhZUn7OLkbB&#10;5tBsz9nyHie7/WSVJd/Hj9PuqFT/vfv6BOGp86/ws/2jFYxHkxgeb8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jZHMYAAADdAAAADwAAAAAAAAAAAAAAAACYAgAAZHJz&#10;L2Rvd25yZXYueG1sUEsFBgAAAAAEAAQA9QAAAIsDAAAAAA==&#10;" fillcolor="yellow"/>
                      <v:shape id="AutoShape 64" o:spid="_x0000_s1122" type="#_x0000_t33" style="position:absolute;left:8235;top:16611;width:6446;height:411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2e8QAAADdAAAADwAAAGRycy9kb3ducmV2LnhtbESPT2sCMRTE7wW/Q3iCN00UW+pqFBHa&#10;erFQ/+HxsXluFjcvyybq9ts3gtDjMDO/YWaL1lXiRk0oPWsYDhQI4tybkgsN+91H/x1EiMgGK8+k&#10;4ZcCLOadlxlmxt/5h27bWIgE4ZChBhtjnUkZcksOw8DXxMk7+8ZhTLIppGnwnuCukiOl3qTDktOC&#10;xZpWlvLL9uo07A6f/pRPvsrThuz6GFh9m1pp3eu2yymISG38Dz/ba6NhPHwdw+NNeg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PZ7xAAAAN0AAAAPAAAAAAAAAAAA&#10;AAAAAKECAABkcnMvZG93bnJldi54bWxQSwUGAAAAAAQABAD5AAAAkgMAAAAA&#10;">
                        <v:stroke endarrow="block"/>
                      </v:shape>
                      <v:oval id="Oval 65" o:spid="_x0000_s1123" style="position:absolute;left:13659;top:6140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cfsUA&#10;AADd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a5/D7Jj4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Nx+xQAAAN0AAAAPAAAAAAAAAAAAAAAAAJgCAABkcnMv&#10;ZG93bnJldi54bWxQSwUGAAAAAAQABAD1AAAAigMAAAAA&#10;"/>
                      <v:shape id="Text Box 66" o:spid="_x0000_s1124" type="#_x0000_t202" style="position:absolute;left:14322;top:61973;width:6858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9d8UA&#10;AADdAAAADwAAAGRycy9kb3ducmV2LnhtbESPS2vDMBCE74X8B7GB3BrJJQmpG9mElkBPDc2j0Nti&#10;rR/EWhlLjd1/XwUKOQ4z8w2zyUfbiiv1vnGsIZkrEMSFMw1XGk7H3eMahA/IBlvHpOGXPOTZ5GGD&#10;qXEDf9L1ECoRIexT1FCH0KVS+qImi37uOuLola63GKLsK2l6HCLctvJJqZW02HBcqLGj15qKy+HH&#10;ajh/lN9fC7Wv3uyyG9yoJNtnqfVsOm5fQAQawz383343GhbJcgW3N/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P13xQAAAN0AAAAPAAAAAAAAAAAAAAAAAJgCAABkcnMv&#10;ZG93bnJldi54bWxQSwUGAAAAAAQABAD1AAAAigMAAAAA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TAMAT</w:t>
                              </w:r>
                            </w:p>
                          </w:txbxContent>
                        </v:textbox>
                      </v:shape>
                      <v:shape id="Text Box 68" o:spid="_x0000_s1125" type="#_x0000_t202" style="position:absolute;left:16681;top:22047;width:3607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Y7MUA&#10;AADdAAAADwAAAGRycy9kb3ducmV2LnhtbESPQWvCQBSE74L/YXlCb3VX0WpjNiIthZ4sRlvo7ZF9&#10;JsHs25DdmvTfd4WCx2FmvmHS7WAbcaXO1441zKYKBHHhTM2lhtPx7XENwgdkg41j0vBLHrbZeJRi&#10;YlzPB7rmoRQRwj5BDVUIbSKlLyqy6KeuJY7e2XUWQ5RdKU2HfYTbRs6VepIWa44LFbb0UlFxyX+s&#10;hs/9+ftroT7KV7tsezcoyfZZav0wGXYbEIGGcA//t9+NhsVsuYL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FjsxQAAAN0AAAAPAAAAAAAAAAAAAAAAAJgCAABkcnMv&#10;ZG93bnJldi54bWxQSwUGAAAAAAQABAD1AAAAigMAAAAA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2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</w:p>
                          </w:txbxContent>
                        </v:textbox>
                      </v:shape>
                      <v:shape id="AutoShape 69" o:spid="_x0000_s1126" type="#_x0000_t32" style="position:absolute;left:16967;top:43334;width:0;height:2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vdFMQAAADdAAAADwAAAGRycy9kb3ducmV2LnhtbERPy2rCQBTdF/yH4Qrd1UmKFY2OIkKl&#10;WFz4IOjukrkmwcydMDNq7Nd3FoUuD+c9W3SmEXdyvrasIB0kIIgLq2suFRwPn29jED4ga2wsk4In&#10;eVjMey8zzLR98I7u+1CKGMI+QwVVCG0mpS8qMugHtiWO3MU6gyFCV0rt8BHDTSPfk2QkDdYcGyps&#10;aVVRcd3fjILT9+SWP/MtbfJ0sjmjM/7nsFbqtd8tpyACdeFf/Of+0gqG6UecG9/EJ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90UxAAAAN0AAAAPAAAAAAAAAAAA&#10;AAAAAKECAABkcnMvZG93bnJldi54bWxQSwUGAAAAAAQABAD5AAAAkgMAAAAA&#10;">
                        <v:stroke endarrow="block"/>
                      </v:shape>
                      <v:shape id="AutoShape 70" o:spid="_x0000_s1127" type="#_x0000_t33" style="position:absolute;left:11557;top:8896;width:2108;height:874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EDcUAAADdAAAADwAAAGRycy9kb3ducmV2LnhtbESPQWsCMRSE7wX/Q3hCbzVZ0dJujaLC&#10;0oIntaXXx+a52Xbzsmziuv33Rih4HGbmG2axGlwjeupC7VlDNlEgiEtvaq40fB6LpxcQISIbbDyT&#10;hj8KsFqOHhaYG3/hPfWHWIkE4ZCjBhtjm0sZSksOw8S3xMk7+c5hTLKrpOnwkuCukVOlnqXDmtOC&#10;xZa2lsrfw9lpUNNCnd57+02bmf2R2a6wxf5L68fxsH4DEWmI9/B/+8NomGXzV7i9SU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pEDcUAAADdAAAADwAAAAAAAAAA&#10;AAAAAAChAgAAZHJzL2Rvd25yZXYueG1sUEsFBgAAAAAEAAQA+QAAAJMDAAAAAA==&#10;">
                        <v:stroke endarrow="block"/>
                      </v:shape>
                      <v:rect id="Rectangle 71" o:spid="_x0000_s1128" style="position:absolute;left:14693;top:1432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UAMYA&#10;AADcAAAADwAAAGRycy9kb3ducmV2LnhtbESPT2vCQBTE7wW/w/IK3ppNgy0xzSqittiL1FQ8P7Iv&#10;fzD7NmS3Gr+9Wyj0OMzMb5h8OZpOXGhwrWUFz1EMgri0uuVawfH7/SkF4Tyyxs4yKbiRg+Vi8pBj&#10;pu2VD3QpfC0ChF2GChrv+0xKVzZk0EW2Jw5eZQeDPsihlnrAa4CbTiZx/CoNthwWGuxp3VB5Ln6M&#10;go9j/3ku1rck3X+9bIt0c5pX+5NS08dx9QbC0+j/w3/tnVaQJDP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iUAMYAAADcAAAADwAAAAAAAAAAAAAAAACYAgAAZHJz&#10;L2Rvd25yZXYueG1sUEsFBgAAAAAEAAQA9QAAAIsDAAAAAA==&#10;" fillcolor="yellow"/>
                      <v:shape id="AutoShape 72" o:spid="_x0000_s1129" type="#_x0000_t32" style="position:absolute;left:16967;top:16611;width:12;height:18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rjcIAAADcAAAADwAAAGRycy9kb3ducmV2LnhtbESPQWsCMRSE70L/Q3gFb5pVsZTVKFYQ&#10;xIuohfb42Dx3g5uXZZNu1n9vBKHHYWa+YZbr3taio9Ybxwom4wwEceG04VLB92U3+gThA7LG2jEp&#10;uJOH9eptsMRcu8gn6s6hFAnCPkcFVQhNLqUvKrLox64hTt7VtRZDkm0pdYsxwW0tp1n2IS0aTgsV&#10;NrStqLid/6wCE4+ma/bb+HX4+fU6krnPnVFq+N5vFiAC9eE//GrvtYLpb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trjcIAAADcAAAADwAAAAAAAAAAAAAA&#10;AAChAgAAZHJzL2Rvd25yZXYueG1sUEsFBgAAAAAEAAQA+QAAAJADAAAAAA==&#10;">
                        <v:stroke endarrow="block"/>
                      </v:shape>
                      <v:shape id="AutoShape 73" o:spid="_x0000_s1130" type="#_x0000_t4" style="position:absolute;left:14693;top:33737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3JMQA&#10;AADcAAAADwAAAGRycy9kb3ducmV2LnhtbESPwWrDMBBE74H+g9hCbrFcF0Jwo4RSKIQ2l7j5gK21&#10;sZxYK0dSbefvo0Khx2Fm3jDr7WQ7MZAPrWMFT1kOgrh2uuVGwfHrfbECESKyxs4xKbhRgO3mYbbG&#10;UruRDzRUsREJwqFEBSbGvpQy1IYshsz1xMk7OW8xJukbqT2OCW47WeT5UlpsOS0Y7OnNUH2pfqyC&#10;83dvxv3qesqr2g/yY+9318OnUvPH6fUFRKQp/of/2jutoHgu4P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tyTEAAAA3AAAAA8AAAAAAAAAAAAAAAAAmAIAAGRycy9k&#10;b3ducmV2LnhtbFBLBQYAAAAABAAEAPUAAACJAwAAAAA=&#10;"/>
                      <v:shape id="AutoShape 74" o:spid="_x0000_s1131" type="#_x0000_t32" style="position:absolute;left:16967;top:32016;width:12;height:1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bI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GyLGAAAA3AAAAA8AAAAAAAAA&#10;AAAAAAAAoQIAAGRycy9kb3ducmV2LnhtbFBLBQYAAAAABAAEAPkAAACUAwAAAAA=&#10;">
                        <v:stroke endarrow="block"/>
                      </v:shape>
                      <v:shape id="Text Box 75" o:spid="_x0000_s1132" type="#_x0000_t202" style="position:absolute;left:8235;top:31877;width:685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2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</w:p>
                          </w:txbxContent>
                        </v:textbox>
                      </v:shape>
                      <v:shape id="Text Box 76" o:spid="_x0000_s1133" type="#_x0000_t202" style="position:absolute;left:16516;top:37604;width:360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  <v:textbox>
                          <w:txbxContent>
                            <w:p w:rsidR="00E71880" w:rsidRPr="00782B99" w:rsidRDefault="00E71880" w:rsidP="00793E4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82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</w:p>
                          </w:txbxContent>
                        </v:textbox>
                      </v:shape>
                      <v:rect id="Rectangle 77" o:spid="_x0000_s1134" style="position:absolute;left:5962;top:2972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cqsYA&#10;AADcAAAADwAAAGRycy9kb3ducmV2LnhtbESPQWvCQBSE7wX/w/KE3uqmKbUxzSqibdGLtFFyfmSf&#10;STD7NmS3Gv99VxB6HGbmGyZbDKYVZ+pdY1nB8yQCQVxa3XCl4LD/fEpAOI+ssbVMCq7kYDEfPWSY&#10;anvhHzrnvhIBwi5FBbX3XSqlK2sy6Ca2Iw7e0fYGfZB9JXWPlwA3rYyjaCoNNhwWauxoVVN5yn+N&#10;gq9Dtz3lq2uc7L5fP/JkXcyOu0Kpx/GwfAfhafD/4Xt7oxXEL29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OcqsYAAADcAAAADwAAAAAAAAAAAAAAAACYAgAAZHJz&#10;L2Rvd25yZXYueG1sUEsFBgAAAAAEAAQA9QAAAIsDAAAAAA==&#10;" fillcolor="yellow"/>
                      <v:shape id="AutoShape 78" o:spid="_x0000_s1135" type="#_x0000_t33" style="position:absolute;left:8248;top:32007;width:6445;height:401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rwsEAAADcAAAADwAAAGRycy9kb3ducmV2LnhtbERPy2oCMRTdF/yHcAV3NakFqVOjlEJb&#10;Nwr1UVxeJreT0MnNMElnxr83C8Hl4byX68HXoqM2usAanqYKBHEZjONKw/Hw8fgCIiZkg3Vg0nCh&#10;COvV6GGJhQk9f1O3T5XIIRwL1GBTagopY2nJY5yGhjhzv6H1mDJsK2la7HO4r+VMqbn06Dg3WGzo&#10;3VL5t//3Gg6nz3AuF1/uvCW7+YmsdqZRWk/Gw9sriERDuotv7o3RMHvOa/OZfAT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4avCwQAAANwAAAAPAAAAAAAAAAAAAAAA&#10;AKECAABkcnMvZG93bnJldi54bWxQSwUGAAAAAAQABAD5AAAAjwMAAAAA&#10;">
                        <v:stroke endarrow="block"/>
                      </v:shape>
                      <v:rect id="Rectangle 80" o:spid="_x0000_s1136" style="position:absolute;left:14693;top:5677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  <v:shape id="AutoShape 46" o:spid="_x0000_s1137" type="#_x0000_t32" style="position:absolute;left:16944;top:4578;width:7;height:1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RS8UAAADcAAAADwAAAGRycy9kb3ducmV2LnhtbESPQWvCQBSE7wX/w/IEb3WTI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RS8UAAADcAAAADwAAAAAAAAAA&#10;AAAAAAChAgAAZHJzL2Rvd25yZXYueG1sUEsFBgAAAAAEAAQA+QAAAJM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8B079D" wp14:editId="5AAFF80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5280660</wp:posOffset>
                      </wp:positionV>
                      <wp:extent cx="771525" cy="200025"/>
                      <wp:effectExtent l="0" t="0" r="0" b="9525"/>
                      <wp:wrapNone/>
                      <wp:docPr id="256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B079D" id="Text Box 256" o:spid="_x0000_s1138" type="#_x0000_t202" style="position:absolute;left:0;text-align:left;margin-left:43.9pt;margin-top:415.8pt;width:60.7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NBuQIAAMQ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BCA6D2C" wp14:editId="0FCB01E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4585335</wp:posOffset>
                      </wp:positionV>
                      <wp:extent cx="771525" cy="200025"/>
                      <wp:effectExtent l="0" t="0" r="0" b="9525"/>
                      <wp:wrapNone/>
                      <wp:docPr id="255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6D2C" id="Text Box 255" o:spid="_x0000_s1139" type="#_x0000_t202" style="position:absolute;left:0;text-align:left;margin-left:43.9pt;margin-top:361.05pt;width:60.7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IFuQIAAMQ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A1501B6" wp14:editId="12EF9A8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4128135</wp:posOffset>
                      </wp:positionV>
                      <wp:extent cx="771525" cy="200025"/>
                      <wp:effectExtent l="0" t="0" r="0" b="9525"/>
                      <wp:wrapNone/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01B6" id="Text Box 252" o:spid="_x0000_s1140" type="#_x0000_t202" style="position:absolute;left:0;text-align:left;margin-left:43.9pt;margin-top:325.05pt;width:60.7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gauQIAAMQ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D0901BF" wp14:editId="2D94ACC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2966811</wp:posOffset>
                      </wp:positionV>
                      <wp:extent cx="771525" cy="200025"/>
                      <wp:effectExtent l="0" t="0" r="0" b="9525"/>
                      <wp:wrapNone/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901BF" id="Text Box 250" o:spid="_x0000_s1141" type="#_x0000_t202" style="position:absolute;left:0;text-align:left;margin-left:43.9pt;margin-top:233.6pt;width:60.7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RyuAIAAMQ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B5A843" wp14:editId="4304D4E0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2543175</wp:posOffset>
                      </wp:positionV>
                      <wp:extent cx="771525" cy="200025"/>
                      <wp:effectExtent l="0" t="0" r="0" b="9525"/>
                      <wp:wrapNone/>
                      <wp:docPr id="249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A843" id="Text Box 249" o:spid="_x0000_s1142" type="#_x0000_t202" style="position:absolute;left:0;text-align:left;margin-left:43.9pt;margin-top:200.25pt;width:60.75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fLuAIAAMQ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B677A9B" wp14:editId="3BD74EF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1331595</wp:posOffset>
                      </wp:positionV>
                      <wp:extent cx="708660" cy="382270"/>
                      <wp:effectExtent l="0" t="0" r="0" b="1905"/>
                      <wp:wrapNone/>
                      <wp:docPr id="244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E55ADD" w:rsidRDefault="00E71880" w:rsidP="00793E4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E55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Buat pindaan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7A9B" id="Text Box 244" o:spid="_x0000_s1143" type="#_x0000_t202" style="position:absolute;left:0;text-align:left;margin-left:123.4pt;margin-top:104.85pt;width:55.8pt;height:3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/9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" filled="f" stroked="f">
                      <v:textbox>
                        <w:txbxContent>
                          <w:p w:rsidR="00E71880" w:rsidRPr="00E55ADD" w:rsidRDefault="00E71880" w:rsidP="00793E4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E55A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Buat pindaan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FE5970" wp14:editId="31B9FE7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2886710</wp:posOffset>
                      </wp:positionV>
                      <wp:extent cx="708660" cy="382270"/>
                      <wp:effectExtent l="0" t="0" r="0" b="1905"/>
                      <wp:wrapNone/>
                      <wp:docPr id="4778" name="Text Box 4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E55ADD" w:rsidRDefault="00E71880" w:rsidP="00793E4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E55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  <w:t>Buat pindaan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E5970" id="Text Box 4778" o:spid="_x0000_s1144" type="#_x0000_t202" style="position:absolute;left:0;text-align:left;margin-left:124pt;margin-top:227.3pt;width:55.8pt;height:30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w2vQ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" filled="f" stroked="f">
                      <v:textbox>
                        <w:txbxContent>
                          <w:p w:rsidR="00E71880" w:rsidRPr="00E55ADD" w:rsidRDefault="00E71880" w:rsidP="00793E4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E55A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Buat pindaan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7651BB0" wp14:editId="0CE408B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1423670</wp:posOffset>
                      </wp:positionV>
                      <wp:extent cx="771525" cy="200025"/>
                      <wp:effectExtent l="0" t="0" r="0" b="9525"/>
                      <wp:wrapNone/>
                      <wp:docPr id="24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1BB0" id="Text Box 247" o:spid="_x0000_s1145" type="#_x0000_t202" style="position:absolute;left:0;text-align:left;margin-left:43.9pt;margin-top:112.1pt;width:60.7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sfuQIAAMQ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2EAC19" wp14:editId="508CF23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909233</wp:posOffset>
                      </wp:positionV>
                      <wp:extent cx="771525" cy="200025"/>
                      <wp:effectExtent l="0" t="0" r="0" b="9525"/>
                      <wp:wrapNone/>
                      <wp:docPr id="4784" name="Text Box 4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EAC19" id="Text Box 4784" o:spid="_x0000_s1146" type="#_x0000_t202" style="position:absolute;left:0;text-align:left;margin-left:43.9pt;margin-top:71.6pt;width:60.7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8BugIAAMY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43F">
              <w:rPr>
                <w:rFonts w:ascii="Arial" w:eastAsia="Times New Roman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358F49" wp14:editId="03C6B2C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532765</wp:posOffset>
                      </wp:positionV>
                      <wp:extent cx="771525" cy="2000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880" w:rsidRPr="008B7D3A" w:rsidRDefault="00E71880" w:rsidP="00793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58F49" id="Text Box 12" o:spid="_x0000_s1147" type="#_x0000_t202" style="position:absolute;left:0;text-align:left;margin-left:44.2pt;margin-top:41.95pt;width:60.7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TH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" filled="f" stroked="f">
                      <v:textbox>
                        <w:txbxContent>
                          <w:p w:rsidR="00E71880" w:rsidRPr="008B7D3A" w:rsidRDefault="00E71880" w:rsidP="00793E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dxa"/>
          </w:tcPr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hAnsi="Arial" w:cs="Arial"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78C5F653" wp14:editId="5D87D38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139700</wp:posOffset>
                      </wp:positionV>
                      <wp:extent cx="1438275" cy="1404620"/>
                      <wp:effectExtent l="0" t="0" r="9525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880" w:rsidRPr="00FA0CDF" w:rsidRDefault="00E71880" w:rsidP="00793E4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PROSES KERJA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C5F653" id="_x0000_s1148" type="#_x0000_t202" style="position:absolute;margin-left:-1.55pt;margin-top:11pt;width:113.2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" stroked="f">
                      <v:textbox style="mso-fit-shape-to-text:t">
                        <w:txbxContent>
                          <w:p w:rsidR="00E71880" w:rsidRPr="00FA0CDF" w:rsidRDefault="00E71880" w:rsidP="00793E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PROSES KERJA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  <w:b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tabs>
                <w:tab w:val="center" w:pos="1302"/>
              </w:tabs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tabs>
                <w:tab w:val="center" w:pos="1302"/>
              </w:tabs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  <w:r w:rsidRPr="00F4243F">
              <w:rPr>
                <w:rFonts w:ascii="Arial" w:eastAsia="Times New Roman" w:hAnsi="Arial" w:cs="Arial"/>
              </w:rPr>
              <w:tab/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line="240" w:lineRule="auto"/>
              <w:rPr>
                <w:rFonts w:ascii="Arial" w:eastAsia="Times New Roman" w:hAnsi="Arial" w:cs="Arial"/>
              </w:rPr>
            </w:pPr>
            <w:r w:rsidRPr="00F4243F">
              <w:rPr>
                <w:rFonts w:ascii="Arial" w:eastAsia="Times New Roman" w:hAnsi="Arial" w:cs="Arial"/>
              </w:rPr>
              <w:t xml:space="preserve"> </w:t>
            </w: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  <w:p w:rsidR="00793E44" w:rsidRPr="00F4243F" w:rsidRDefault="00793E44" w:rsidP="00406918">
            <w:pPr>
              <w:spacing w:before="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ECAA1CF" wp14:editId="7EAE4B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4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hanging="16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A1CF" id="_x0000_s1149" type="#_x0000_t202" style="position:absolute;left:0;text-align:left;margin-left:0;margin-top:0;width:519.75pt;height:22.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hanging="16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CARTA ALIR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43F">
        <w:rPr>
          <w:rFonts w:ascii="Arial" w:hAnsi="Arial" w:cs="Arial"/>
          <w:noProof/>
          <w:color w:val="FF0000"/>
          <w:lang w:eastAsia="ms-MY"/>
        </w:rPr>
        <w:t xml:space="preserve"> </w:t>
      </w:r>
    </w:p>
    <w:p w:rsidR="00793E44" w:rsidRPr="00F4243F" w:rsidRDefault="00793E44" w:rsidP="00406918">
      <w:pPr>
        <w:tabs>
          <w:tab w:val="left" w:pos="-4860"/>
          <w:tab w:val="left" w:pos="720"/>
          <w:tab w:val="left" w:pos="1440"/>
        </w:tabs>
        <w:spacing w:before="0" w:after="0" w:line="276" w:lineRule="auto"/>
        <w:ind w:left="2160" w:hanging="3600"/>
        <w:jc w:val="both"/>
        <w:rPr>
          <w:rFonts w:ascii="Arial" w:hAnsi="Arial" w:cs="Arial"/>
          <w:b/>
          <w:bCs/>
          <w:iCs/>
        </w:rPr>
      </w:pPr>
      <w:r w:rsidRPr="00F4243F">
        <w:rPr>
          <w:rFonts w:ascii="Arial" w:hAnsi="Arial" w:cs="Arial"/>
        </w:rPr>
        <w:tab/>
      </w: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F9DF95D" wp14:editId="6A74708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4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260" w:hanging="45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SENARAI SEMAK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F95D" id="_x0000_s1150" type="#_x0000_t202" style="position:absolute;left:0;text-align:left;margin-left:0;margin-top:0;width:519.75pt;height:22.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260" w:hanging="45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SENARAI SEMAK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E44" w:rsidRPr="00F4243F" w:rsidRDefault="00793E44" w:rsidP="00406918">
      <w:pPr>
        <w:tabs>
          <w:tab w:val="left" w:pos="-4860"/>
          <w:tab w:val="left" w:pos="1440"/>
          <w:tab w:val="left" w:pos="2160"/>
        </w:tabs>
        <w:spacing w:before="0" w:after="0" w:line="276" w:lineRule="auto"/>
        <w:ind w:left="2160" w:hanging="1451"/>
        <w:jc w:val="both"/>
        <w:rPr>
          <w:rFonts w:ascii="Arial" w:hAnsi="Arial" w:cs="Arial"/>
          <w:b/>
        </w:rPr>
      </w:pPr>
      <w:r w:rsidRPr="00F4243F">
        <w:rPr>
          <w:rFonts w:ascii="Arial" w:hAnsi="Arial" w:cs="Arial"/>
          <w:b/>
        </w:rPr>
        <w:t>Aktiviti 1:</w:t>
      </w:r>
      <w:r w:rsidRPr="00F4243F">
        <w:rPr>
          <w:rFonts w:ascii="Arial" w:hAnsi="Arial" w:cs="Arial"/>
          <w:b/>
        </w:rPr>
        <w:tab/>
        <w:t xml:space="preserve"> </w:t>
      </w:r>
    </w:p>
    <w:tbl>
      <w:tblPr>
        <w:tblpPr w:leftFromText="180" w:rightFromText="180" w:vertAnchor="text" w:horzAnchor="margin" w:tblpXSpec="right" w:tblpY="266"/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90"/>
        <w:gridCol w:w="1560"/>
        <w:gridCol w:w="1417"/>
      </w:tblGrid>
      <w:tr w:rsidR="00793E44" w:rsidRPr="00F4243F" w:rsidTr="0027264F">
        <w:trPr>
          <w:cantSplit/>
          <w:trHeight w:val="698"/>
          <w:tblHeader/>
        </w:trPr>
        <w:tc>
          <w:tcPr>
            <w:tcW w:w="709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BIL.</w:t>
            </w:r>
          </w:p>
        </w:tc>
        <w:tc>
          <w:tcPr>
            <w:tcW w:w="3690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TINDAKAN</w:t>
            </w:r>
          </w:p>
        </w:tc>
        <w:tc>
          <w:tcPr>
            <w:tcW w:w="1560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TANDA (</w:t>
            </w:r>
            <w:r w:rsidRPr="00F4243F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F4243F">
              <w:rPr>
                <w:rFonts w:ascii="Arial" w:hAnsi="Arial" w:cs="Arial"/>
                <w:b/>
                <w:color w:val="FFFFFF" w:themeColor="background1"/>
              </w:rPr>
              <w:t>/ )</w:t>
            </w:r>
          </w:p>
        </w:tc>
        <w:tc>
          <w:tcPr>
            <w:tcW w:w="1417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CATATAN</w:t>
            </w:r>
          </w:p>
        </w:tc>
      </w:tr>
      <w:tr w:rsidR="00793E44" w:rsidRPr="00F4243F" w:rsidTr="00E71880">
        <w:trPr>
          <w:cantSplit/>
          <w:trHeight w:val="851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690" w:type="dxa"/>
            <w:vAlign w:val="center"/>
          </w:tcPr>
          <w:p w:rsidR="00793E44" w:rsidRPr="00F4243F" w:rsidRDefault="00793E44" w:rsidP="00406918">
            <w:pPr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537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760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796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836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550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699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512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562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  <w:tr w:rsidR="00793E44" w:rsidRPr="00F4243F" w:rsidTr="00E71880">
        <w:trPr>
          <w:cantSplit/>
          <w:trHeight w:val="1298"/>
        </w:trPr>
        <w:tc>
          <w:tcPr>
            <w:tcW w:w="709" w:type="dxa"/>
            <w:vAlign w:val="center"/>
          </w:tcPr>
          <w:p w:rsidR="00793E44" w:rsidRPr="00F4243F" w:rsidRDefault="00793E44" w:rsidP="00406918">
            <w:pPr>
              <w:spacing w:before="0" w:after="0" w:line="276" w:lineRule="auto"/>
              <w:ind w:left="22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690" w:type="dxa"/>
          </w:tcPr>
          <w:p w:rsidR="00793E44" w:rsidRPr="00F4243F" w:rsidRDefault="00793E44" w:rsidP="00406918">
            <w:pPr>
              <w:spacing w:before="0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E44" w:rsidRPr="00F4243F" w:rsidRDefault="00793E44" w:rsidP="00406918">
            <w:pPr>
              <w:spacing w:before="0" w:after="0" w:line="276" w:lineRule="auto"/>
              <w:rPr>
                <w:rFonts w:ascii="Arial" w:hAnsi="Arial" w:cs="Arial"/>
                <w:bCs/>
              </w:rPr>
            </w:pPr>
          </w:p>
        </w:tc>
      </w:tr>
    </w:tbl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jc w:val="center"/>
        <w:rPr>
          <w:rFonts w:ascii="Arial" w:hAnsi="Arial" w:cs="Arial"/>
          <w:b/>
          <w:u w:val="single"/>
        </w:rPr>
      </w:pP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00DBBBE" wp14:editId="79E8338C">
                <wp:simplePos x="0" y="0"/>
                <wp:positionH relativeFrom="margin">
                  <wp:align>center</wp:align>
                </wp:positionH>
                <wp:positionV relativeFrom="paragraph">
                  <wp:posOffset>109</wp:posOffset>
                </wp:positionV>
                <wp:extent cx="6600825" cy="285750"/>
                <wp:effectExtent l="0" t="0" r="28575" b="19050"/>
                <wp:wrapSquare wrapText="bothSides"/>
                <wp:docPr id="4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3EF6">
                              <w:rPr>
                                <w:rFonts w:ascii="Arial" w:hAnsi="Arial" w:cs="Arial"/>
                                <w:b/>
                              </w:rPr>
                              <w:t>SENARAI UNDANG-UNDANG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813EF6">
                              <w:rPr>
                                <w:rFonts w:ascii="Arial" w:hAnsi="Arial" w:cs="Arial"/>
                                <w:b/>
                              </w:rPr>
                              <w:t>PERATURAN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DAN PUNCA KUASA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BBBE" id="_x0000_s1151" type="#_x0000_t202" style="position:absolute;left:0;text-align:left;margin-left:0;margin-top:0;width:519.75pt;height:22.5pt;z-index:251744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firstLine="0"/>
                        <w:rPr>
                          <w:rFonts w:ascii="Arial" w:hAnsi="Arial" w:cs="Arial"/>
                          <w:b/>
                        </w:rPr>
                      </w:pPr>
                      <w:r w:rsidRPr="00813EF6">
                        <w:rPr>
                          <w:rFonts w:ascii="Arial" w:hAnsi="Arial" w:cs="Arial"/>
                          <w:b/>
                        </w:rPr>
                        <w:t>SENARAI UNDANG-UNDANG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813EF6">
                        <w:rPr>
                          <w:rFonts w:ascii="Arial" w:hAnsi="Arial" w:cs="Arial"/>
                          <w:b/>
                        </w:rPr>
                        <w:t>PERATURAN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DAN PUNCA KUASA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E44" w:rsidRPr="00F4243F" w:rsidRDefault="00793E44" w:rsidP="00406918">
      <w:pPr>
        <w:pStyle w:val="ListParagraph"/>
        <w:spacing w:after="0" w:line="360" w:lineRule="auto"/>
        <w:ind w:left="900" w:hanging="450"/>
        <w:jc w:val="both"/>
        <w:rPr>
          <w:rFonts w:ascii="Arial" w:hAnsi="Arial" w:cs="Arial"/>
          <w:b/>
          <w:lang w:val="en-US"/>
        </w:rPr>
      </w:pPr>
      <w:r w:rsidRPr="00F4243F">
        <w:rPr>
          <w:rFonts w:ascii="Arial" w:eastAsia="Times New Roman" w:hAnsi="Arial" w:cs="Arial"/>
          <w:b/>
          <w:lang w:val="en-US"/>
        </w:rPr>
        <w:br w:type="page"/>
      </w:r>
    </w:p>
    <w:p w:rsidR="00793E44" w:rsidRPr="00F4243F" w:rsidRDefault="00793E44" w:rsidP="00406918">
      <w:pPr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C0E85A8" wp14:editId="342A6B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4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81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3EF6">
                              <w:rPr>
                                <w:rFonts w:ascii="Arial" w:hAnsi="Arial" w:cs="Arial"/>
                                <w:b/>
                              </w:rPr>
                              <w:t xml:space="preserve">SENARAI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BORANG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5A8" id="_x0000_s1152" type="#_x0000_t202" style="position:absolute;left:0;text-align:left;margin-left:0;margin-top:0;width:519.75pt;height:22.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810" w:hanging="180"/>
                        <w:rPr>
                          <w:rFonts w:ascii="Arial" w:hAnsi="Arial" w:cs="Arial"/>
                          <w:b/>
                        </w:rPr>
                      </w:pPr>
                      <w:r w:rsidRPr="00813EF6">
                        <w:rPr>
                          <w:rFonts w:ascii="Arial" w:hAnsi="Arial" w:cs="Arial"/>
                          <w:b/>
                        </w:rPr>
                        <w:t xml:space="preserve">SENARAI </w:t>
                      </w:r>
                      <w:r>
                        <w:rPr>
                          <w:rFonts w:ascii="Arial" w:hAnsi="Arial" w:cs="Arial"/>
                          <w:b/>
                        </w:rPr>
                        <w:t>BORANG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6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3260"/>
      </w:tblGrid>
      <w:tr w:rsidR="00793E44" w:rsidRPr="00F4243F" w:rsidTr="0027264F">
        <w:trPr>
          <w:trHeight w:val="432"/>
          <w:tblHeader/>
        </w:trPr>
        <w:tc>
          <w:tcPr>
            <w:tcW w:w="704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BIL.</w:t>
            </w:r>
          </w:p>
        </w:tc>
        <w:tc>
          <w:tcPr>
            <w:tcW w:w="3969" w:type="dxa"/>
            <w:shd w:val="clear" w:color="auto" w:fill="60B4FF" w:themeFill="background2" w:themeFillShade="BF"/>
            <w:vAlign w:val="center"/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BORANG</w:t>
            </w:r>
          </w:p>
        </w:tc>
        <w:tc>
          <w:tcPr>
            <w:tcW w:w="3260" w:type="dxa"/>
            <w:shd w:val="clear" w:color="auto" w:fill="60B4FF" w:themeFill="background2" w:themeFillShade="BF"/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43F">
              <w:rPr>
                <w:rFonts w:ascii="Arial" w:hAnsi="Arial" w:cs="Arial"/>
                <w:b/>
                <w:color w:val="FFFFFF" w:themeColor="background1"/>
              </w:rPr>
              <w:t>KOD BORANG</w:t>
            </w:r>
          </w:p>
        </w:tc>
      </w:tr>
      <w:tr w:rsidR="00793E44" w:rsidRPr="00F4243F" w:rsidTr="00E71880">
        <w:trPr>
          <w:trHeight w:val="432"/>
        </w:trPr>
        <w:tc>
          <w:tcPr>
            <w:tcW w:w="704" w:type="dxa"/>
            <w:vAlign w:val="center"/>
          </w:tcPr>
          <w:p w:rsidR="00793E44" w:rsidRPr="00F4243F" w:rsidRDefault="00793E44" w:rsidP="00406918">
            <w:pPr>
              <w:spacing w:before="0" w:after="0" w:line="360" w:lineRule="auto"/>
              <w:jc w:val="center"/>
              <w:rPr>
                <w:rFonts w:ascii="Arial" w:hAnsi="Arial" w:cs="Arial"/>
                <w:bCs/>
              </w:rPr>
            </w:pPr>
            <w:r w:rsidRPr="00F4243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969" w:type="dxa"/>
            <w:vAlign w:val="center"/>
          </w:tcPr>
          <w:p w:rsidR="00793E44" w:rsidRPr="00F4243F" w:rsidRDefault="00793E44" w:rsidP="00406918">
            <w:pPr>
              <w:tabs>
                <w:tab w:val="left" w:pos="720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93E44" w:rsidRPr="00F4243F" w:rsidRDefault="00793E44" w:rsidP="00406918">
            <w:pPr>
              <w:tabs>
                <w:tab w:val="left" w:pos="2490"/>
              </w:tabs>
              <w:spacing w:before="0" w:line="360" w:lineRule="auto"/>
              <w:jc w:val="center"/>
              <w:rPr>
                <w:rFonts w:ascii="Arial" w:hAnsi="Arial" w:cs="Arial"/>
              </w:rPr>
            </w:pPr>
            <w:r w:rsidRPr="00F4243F">
              <w:rPr>
                <w:rFonts w:ascii="Arial" w:hAnsi="Arial" w:cs="Arial"/>
              </w:rPr>
              <w:t xml:space="preserve"> </w:t>
            </w:r>
          </w:p>
        </w:tc>
      </w:tr>
    </w:tbl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C11FC2" w:rsidRPr="00F4243F" w:rsidRDefault="00C11FC2" w:rsidP="00406918">
      <w:pPr>
        <w:tabs>
          <w:tab w:val="left" w:pos="-5130"/>
        </w:tabs>
        <w:spacing w:before="0" w:after="0" w:line="360" w:lineRule="auto"/>
        <w:rPr>
          <w:rFonts w:ascii="Arial" w:hAnsi="Arial" w:cs="Arial"/>
          <w:b/>
        </w:rPr>
      </w:pPr>
    </w:p>
    <w:p w:rsidR="00793E44" w:rsidRPr="00F4243F" w:rsidRDefault="00793E44" w:rsidP="00406918">
      <w:pPr>
        <w:spacing w:before="0" w:after="0" w:line="360" w:lineRule="auto"/>
        <w:ind w:left="851"/>
        <w:jc w:val="center"/>
        <w:rPr>
          <w:rFonts w:ascii="Arial" w:hAnsi="Arial" w:cs="Arial"/>
        </w:rPr>
      </w:pPr>
      <w:r w:rsidRPr="00F4243F">
        <w:rPr>
          <w:rFonts w:ascii="Arial" w:hAnsi="Arial" w:cs="Arial"/>
          <w:noProof/>
          <w:color w:val="FF000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65360F" wp14:editId="77D7B9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4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80" w:rsidRPr="006F39AA" w:rsidRDefault="00E71880" w:rsidP="00793E4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81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3EF6">
                              <w:rPr>
                                <w:rFonts w:ascii="Arial" w:hAnsi="Arial" w:cs="Arial"/>
                                <w:b/>
                              </w:rPr>
                              <w:t xml:space="preserve">SENARAI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JAWATANKUASA YANG DIANGGOTAI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360F" id="_x0000_s1153" type="#_x0000_t202" style="position:absolute;left:0;text-align:left;margin-left:0;margin-top:0;width:519.75pt;height:22.5pt;z-index:251746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" fillcolor="#f2f2f2 [3052]" strokecolor="white [3212]">
                <v:textbox>
                  <w:txbxContent>
                    <w:p w:rsidR="00E71880" w:rsidRPr="006F39AA" w:rsidRDefault="00E71880" w:rsidP="00793E4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810" w:hanging="180"/>
                        <w:rPr>
                          <w:rFonts w:ascii="Arial" w:hAnsi="Arial" w:cs="Arial"/>
                          <w:b/>
                        </w:rPr>
                      </w:pPr>
                      <w:r w:rsidRPr="00813EF6">
                        <w:rPr>
                          <w:rFonts w:ascii="Arial" w:hAnsi="Arial" w:cs="Arial"/>
                          <w:b/>
                        </w:rPr>
                        <w:t xml:space="preserve">SENARAI </w:t>
                      </w:r>
                      <w:r>
                        <w:rPr>
                          <w:rFonts w:ascii="Arial" w:hAnsi="Arial" w:cs="Arial"/>
                          <w:b/>
                        </w:rPr>
                        <w:t>JAWATANKUASA YANG DIANGGOTAI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43F">
        <w:rPr>
          <w:rFonts w:ascii="Arial" w:hAnsi="Arial" w:cs="Arial"/>
        </w:rPr>
        <w:t xml:space="preserve"> </w:t>
      </w:r>
    </w:p>
    <w:p w:rsidR="00793E44" w:rsidRPr="00F4243F" w:rsidRDefault="00793E44" w:rsidP="00406918">
      <w:pPr>
        <w:spacing w:before="0"/>
        <w:rPr>
          <w:rFonts w:ascii="Arial" w:hAnsi="Arial" w:cs="Arial"/>
        </w:rPr>
      </w:pPr>
    </w:p>
    <w:p w:rsidR="00793E44" w:rsidRPr="00F4243F" w:rsidRDefault="00793E44" w:rsidP="00793E44">
      <w:pPr>
        <w:rPr>
          <w:rFonts w:ascii="Arial" w:hAnsi="Arial" w:cs="Arial"/>
        </w:rPr>
      </w:pPr>
    </w:p>
    <w:p w:rsidR="00793E44" w:rsidRPr="00F4243F" w:rsidRDefault="00793E44" w:rsidP="00793E44">
      <w:pPr>
        <w:rPr>
          <w:rFonts w:ascii="Arial" w:hAnsi="Arial" w:cs="Arial"/>
        </w:rPr>
      </w:pPr>
    </w:p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Pr="006469A4" w:rsidRDefault="00793E44" w:rsidP="00793E44"/>
    <w:p w:rsidR="00793E44" w:rsidRDefault="00793E44" w:rsidP="00793E44"/>
    <w:p w:rsidR="00793E44" w:rsidRPr="006469A4" w:rsidRDefault="00793E44" w:rsidP="00793E44">
      <w:pPr>
        <w:jc w:val="center"/>
      </w:pPr>
    </w:p>
    <w:p w:rsidR="00C6554A" w:rsidRDefault="00C6554A" w:rsidP="00C6554A">
      <w:pPr>
        <w:pStyle w:val="Title"/>
      </w:pPr>
    </w:p>
    <w:p w:rsidR="00C6554A" w:rsidRPr="00D5413C" w:rsidRDefault="00C6554A" w:rsidP="00C6554A">
      <w:pPr>
        <w:pStyle w:val="Subtitle"/>
      </w:pPr>
    </w:p>
    <w:p w:rsidR="00B438DF" w:rsidRDefault="00B438DF" w:rsidP="00C6554A">
      <w:pPr>
        <w:pStyle w:val="ContactInfo"/>
      </w:pPr>
    </w:p>
    <w:p w:rsidR="00B438DF" w:rsidRPr="00B438DF" w:rsidRDefault="00B438DF" w:rsidP="00B438DF"/>
    <w:p w:rsidR="00B438DF" w:rsidRPr="00B438DF" w:rsidRDefault="00B438DF" w:rsidP="00B438DF"/>
    <w:p w:rsidR="00B438DF" w:rsidRPr="00B438DF" w:rsidRDefault="00B438DF" w:rsidP="00B438DF"/>
    <w:p w:rsidR="00C6554A" w:rsidRDefault="00C6554A" w:rsidP="00793E44">
      <w:pPr>
        <w:pStyle w:val="ContactInfo"/>
        <w:tabs>
          <w:tab w:val="left" w:pos="5118"/>
        </w:tabs>
        <w:jc w:val="left"/>
      </w:pPr>
    </w:p>
    <w:sectPr w:rsidR="00C6554A">
      <w:footerReference w:type="defaul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3F" w:rsidRDefault="0000343F" w:rsidP="00C6554A">
      <w:pPr>
        <w:spacing w:before="0" w:after="0" w:line="240" w:lineRule="auto"/>
      </w:pPr>
      <w:r>
        <w:separator/>
      </w:r>
    </w:p>
  </w:endnote>
  <w:endnote w:type="continuationSeparator" w:id="0">
    <w:p w:rsidR="0000343F" w:rsidRDefault="0000343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80" w:rsidRPr="00B05CB5" w:rsidRDefault="00E71880">
    <w:pPr>
      <w:pStyle w:val="Footer"/>
      <w:jc w:val="center"/>
      <w:rPr>
        <w:rFonts w:ascii="Arial" w:hAnsi="Arial" w:cs="Arial"/>
      </w:rPr>
    </w:pPr>
  </w:p>
  <w:p w:rsidR="00E71880" w:rsidRDefault="00E71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80" w:rsidRDefault="00E71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3F" w:rsidRDefault="0000343F" w:rsidP="00C6554A">
      <w:pPr>
        <w:spacing w:before="0" w:after="0" w:line="240" w:lineRule="auto"/>
      </w:pPr>
      <w:r>
        <w:separator/>
      </w:r>
    </w:p>
  </w:footnote>
  <w:footnote w:type="continuationSeparator" w:id="0">
    <w:p w:rsidR="0000343F" w:rsidRDefault="0000343F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80" w:rsidRDefault="00E7188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F867E6" wp14:editId="4CB6BA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01590" cy="3825875"/>
              <wp:effectExtent l="152400" t="666750" r="0" b="327025"/>
              <wp:wrapNone/>
              <wp:docPr id="313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01590" cy="3825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80" w:rsidRDefault="00E71880" w:rsidP="00E718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867E6"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154" type="#_x0000_t202" style="position:absolute;margin-left:0;margin-top:0;width:401.7pt;height:301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E71880" w:rsidRDefault="00E71880" w:rsidP="00E718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D4D4B"/>
    <w:multiLevelType w:val="hybridMultilevel"/>
    <w:tmpl w:val="A1D8762C"/>
    <w:lvl w:ilvl="0" w:tplc="1CF68F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A419D5"/>
    <w:multiLevelType w:val="hybridMultilevel"/>
    <w:tmpl w:val="B14C3CB0"/>
    <w:lvl w:ilvl="0" w:tplc="AFD27D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0478"/>
    <w:multiLevelType w:val="hybridMultilevel"/>
    <w:tmpl w:val="3AC892EA"/>
    <w:lvl w:ilvl="0" w:tplc="7E3A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E6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A3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6B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A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89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C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D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6733D0"/>
    <w:multiLevelType w:val="hybridMultilevel"/>
    <w:tmpl w:val="629C7CB6"/>
    <w:lvl w:ilvl="0" w:tplc="B80069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5075"/>
    <w:multiLevelType w:val="hybridMultilevel"/>
    <w:tmpl w:val="B046E658"/>
    <w:lvl w:ilvl="0" w:tplc="043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DF"/>
    <w:rsid w:val="0000343F"/>
    <w:rsid w:val="000F2ABB"/>
    <w:rsid w:val="001A19A5"/>
    <w:rsid w:val="001C467F"/>
    <w:rsid w:val="002554CD"/>
    <w:rsid w:val="0027264F"/>
    <w:rsid w:val="00293B83"/>
    <w:rsid w:val="002B4294"/>
    <w:rsid w:val="002F200B"/>
    <w:rsid w:val="00333D0D"/>
    <w:rsid w:val="00406918"/>
    <w:rsid w:val="004508CB"/>
    <w:rsid w:val="004C049F"/>
    <w:rsid w:val="005000E2"/>
    <w:rsid w:val="005E749F"/>
    <w:rsid w:val="00651F78"/>
    <w:rsid w:val="00661F04"/>
    <w:rsid w:val="006A3CE7"/>
    <w:rsid w:val="006E41E1"/>
    <w:rsid w:val="00791635"/>
    <w:rsid w:val="00792610"/>
    <w:rsid w:val="00793E44"/>
    <w:rsid w:val="007A62B6"/>
    <w:rsid w:val="00B438DF"/>
    <w:rsid w:val="00B76B51"/>
    <w:rsid w:val="00BC3EA9"/>
    <w:rsid w:val="00C00153"/>
    <w:rsid w:val="00C11FC2"/>
    <w:rsid w:val="00C37CC6"/>
    <w:rsid w:val="00C4176F"/>
    <w:rsid w:val="00C6554A"/>
    <w:rsid w:val="00D20352"/>
    <w:rsid w:val="00DD03CD"/>
    <w:rsid w:val="00E67E19"/>
    <w:rsid w:val="00E71880"/>
    <w:rsid w:val="00EB33EC"/>
    <w:rsid w:val="00ED7C44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60677-E0F1-40EB-B705-F8D8327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qFormat/>
    <w:rsid w:val="00793E44"/>
    <w:pPr>
      <w:spacing w:before="0" w:after="160" w:line="259" w:lineRule="auto"/>
      <w:ind w:left="720"/>
      <w:contextualSpacing/>
    </w:pPr>
    <w:rPr>
      <w:color w:val="auto"/>
      <w:lang w:val="ms-MY"/>
    </w:rPr>
  </w:style>
  <w:style w:type="table" w:styleId="TableGrid">
    <w:name w:val="Table Grid"/>
    <w:basedOn w:val="TableNormal"/>
    <w:uiPriority w:val="39"/>
    <w:rsid w:val="00793E44"/>
    <w:pPr>
      <w:spacing w:before="0" w:after="0" w:line="240" w:lineRule="auto"/>
    </w:pPr>
    <w:rPr>
      <w:color w:val="auto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ms-MY" w:eastAsia="ms-MY"/>
    </w:rPr>
  </w:style>
  <w:style w:type="character" w:styleId="Strong">
    <w:name w:val="Strong"/>
    <w:uiPriority w:val="22"/>
    <w:qFormat/>
    <w:rsid w:val="0079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ia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0</TotalTime>
  <Pages>16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Suriawati Bt. Mohd Fadzil</dc:creator>
  <cp:lastModifiedBy>Asmidar Binti Yunos</cp:lastModifiedBy>
  <cp:revision>2</cp:revision>
  <cp:lastPrinted>2018-11-18T07:19:00Z</cp:lastPrinted>
  <dcterms:created xsi:type="dcterms:W3CDTF">2018-11-18T09:01:00Z</dcterms:created>
  <dcterms:modified xsi:type="dcterms:W3CDTF">2018-11-18T09:01:00Z</dcterms:modified>
</cp:coreProperties>
</file>